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C5" w:rsidRPr="0030637D" w:rsidRDefault="008D34C5" w:rsidP="00DA694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Протокол №02</w:t>
      </w:r>
      <w:r w:rsidRPr="0030637D">
        <w:rPr>
          <w:rFonts w:cs="Times New Roman"/>
          <w:szCs w:val="28"/>
        </w:rPr>
        <w:t>/1</w:t>
      </w:r>
    </w:p>
    <w:p w:rsidR="008D34C5" w:rsidRPr="0030637D" w:rsidRDefault="008D34C5" w:rsidP="00837043">
      <w:pPr>
        <w:ind w:firstLine="567"/>
        <w:jc w:val="center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>вскрытия конвертов с заявками</w:t>
      </w:r>
    </w:p>
    <w:p w:rsidR="008D34C5" w:rsidRPr="0030637D" w:rsidRDefault="008D34C5" w:rsidP="00837043">
      <w:pPr>
        <w:ind w:firstLine="567"/>
        <w:rPr>
          <w:rFonts w:cs="Times New Roman"/>
          <w:szCs w:val="28"/>
        </w:rPr>
      </w:pPr>
    </w:p>
    <w:p w:rsidR="008D34C5" w:rsidRPr="0030637D" w:rsidRDefault="008D34C5" w:rsidP="00F23D6C">
      <w:pPr>
        <w:ind w:right="25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пгт Васильево    </w:t>
      </w:r>
      <w:r w:rsidRPr="0030637D">
        <w:rPr>
          <w:rFonts w:cs="Times New Roman"/>
          <w:szCs w:val="28"/>
        </w:rPr>
        <w:t xml:space="preserve">                                                                  </w:t>
      </w:r>
      <w:r>
        <w:rPr>
          <w:rFonts w:cs="Times New Roman"/>
          <w:szCs w:val="28"/>
        </w:rPr>
        <w:t xml:space="preserve">      </w:t>
      </w:r>
      <w:r w:rsidRPr="0030637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«26» июня 2018</w:t>
      </w:r>
      <w:r w:rsidRPr="0030637D">
        <w:rPr>
          <w:rFonts w:cs="Times New Roman"/>
          <w:szCs w:val="28"/>
        </w:rPr>
        <w:t xml:space="preserve"> года</w:t>
      </w:r>
    </w:p>
    <w:p w:rsidR="008D34C5" w:rsidRPr="0030637D" w:rsidRDefault="008D34C5" w:rsidP="00F23D6C">
      <w:pPr>
        <w:ind w:right="255" w:firstLine="567"/>
        <w:rPr>
          <w:rFonts w:cs="Times New Roman"/>
          <w:szCs w:val="28"/>
        </w:rPr>
      </w:pPr>
    </w:p>
    <w:p w:rsidR="008D34C5" w:rsidRPr="00BC2635" w:rsidRDefault="008D34C5" w:rsidP="00F23D6C">
      <w:pPr>
        <w:ind w:right="255" w:firstLine="567"/>
        <w:jc w:val="both"/>
        <w:rPr>
          <w:rFonts w:cs="Times New Roman"/>
        </w:rPr>
      </w:pPr>
      <w:r w:rsidRPr="00BC2635">
        <w:rPr>
          <w:rFonts w:cs="Times New Roman"/>
        </w:rPr>
        <w:t>1. Организатор открытого конкурса – исполнительный комитет поселка городского типа Васильево ЗМР РТ.</w:t>
      </w:r>
    </w:p>
    <w:p w:rsidR="008D34C5" w:rsidRPr="00BC2635" w:rsidRDefault="008D34C5" w:rsidP="00F23D6C">
      <w:pPr>
        <w:ind w:right="255" w:firstLine="567"/>
        <w:jc w:val="both"/>
        <w:rPr>
          <w:rFonts w:cs="Times New Roman"/>
        </w:rPr>
      </w:pPr>
      <w:r w:rsidRPr="00BC2635">
        <w:rPr>
          <w:rFonts w:cs="Times New Roman"/>
        </w:rPr>
        <w:t xml:space="preserve">2. Наименование предмета открытого конкурса: </w:t>
      </w:r>
      <w:r w:rsidRPr="00BC2635">
        <w:rPr>
          <w:rFonts w:cs="Times New Roman"/>
          <w:bCs/>
          <w:color w:val="000000"/>
        </w:rPr>
        <w:t>Выбор организации на право осуществления перевозок пассажиров и багажа автомобильным транспортом общего пользования по регулярным маршрутам поселка городского типа Васильево Зеленодольского муниципального района</w:t>
      </w:r>
      <w:r w:rsidRPr="00BC2635">
        <w:rPr>
          <w:rFonts w:cs="Times New Roman"/>
        </w:rPr>
        <w:t>.</w:t>
      </w:r>
    </w:p>
    <w:p w:rsidR="008D34C5" w:rsidRPr="00BC2635" w:rsidRDefault="008D34C5" w:rsidP="00F23D6C">
      <w:pPr>
        <w:ind w:right="255" w:firstLine="567"/>
        <w:jc w:val="both"/>
        <w:rPr>
          <w:rFonts w:cs="Times New Roman"/>
        </w:rPr>
      </w:pPr>
      <w:r w:rsidRPr="00BC2635">
        <w:rPr>
          <w:rFonts w:cs="Times New Roman"/>
        </w:rPr>
        <w:t xml:space="preserve">3. Извещение о проведении открытого конкурса, а также изменение в извещение о проведении открытого конкурса размещено на официальном сайте Зеленодольского муниципального района </w:t>
      </w:r>
      <w:r w:rsidRPr="00BC2635">
        <w:rPr>
          <w:rFonts w:cs="Times New Roman"/>
          <w:lang w:val="en-US"/>
        </w:rPr>
        <w:t>www</w:t>
      </w:r>
      <w:r w:rsidRPr="00BC2635">
        <w:rPr>
          <w:rFonts w:cs="Times New Roman"/>
        </w:rPr>
        <w:t>.</w:t>
      </w:r>
      <w:r w:rsidRPr="00BC2635">
        <w:rPr>
          <w:rFonts w:cs="Times New Roman"/>
          <w:lang w:val="en-US"/>
        </w:rPr>
        <w:t>zelenodolsk</w:t>
      </w:r>
      <w:r w:rsidRPr="00BC2635">
        <w:rPr>
          <w:rFonts w:cs="Times New Roman"/>
        </w:rPr>
        <w:t>.</w:t>
      </w:r>
      <w:r w:rsidRPr="00BC2635">
        <w:rPr>
          <w:rFonts w:cs="Times New Roman"/>
          <w:lang w:val="en-US"/>
        </w:rPr>
        <w:t>tatarstan</w:t>
      </w:r>
      <w:r w:rsidRPr="00BC2635">
        <w:rPr>
          <w:rFonts w:cs="Times New Roman"/>
        </w:rPr>
        <w:t>.</w:t>
      </w:r>
      <w:r w:rsidRPr="00BC2635">
        <w:rPr>
          <w:rFonts w:cs="Times New Roman"/>
          <w:lang w:val="en-US"/>
        </w:rPr>
        <w:t>ru</w:t>
      </w:r>
      <w:r w:rsidRPr="00BC2635">
        <w:rPr>
          <w:rFonts w:cs="Times New Roman"/>
        </w:rPr>
        <w:t>.</w:t>
      </w:r>
    </w:p>
    <w:p w:rsidR="008D34C5" w:rsidRPr="0030637D" w:rsidRDefault="008D34C5" w:rsidP="00F23D6C">
      <w:pPr>
        <w:ind w:right="25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Номер лота: 2.</w:t>
      </w:r>
    </w:p>
    <w:p w:rsidR="008D34C5" w:rsidRPr="00BC2635" w:rsidRDefault="008D34C5" w:rsidP="00F23D6C">
      <w:pPr>
        <w:ind w:right="255" w:firstLine="567"/>
        <w:jc w:val="both"/>
        <w:rPr>
          <w:rFonts w:cs="Times New Roman"/>
        </w:rPr>
      </w:pPr>
      <w:r w:rsidRPr="0030637D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 xml:space="preserve"> </w:t>
      </w:r>
      <w:r w:rsidRPr="0030637D">
        <w:rPr>
          <w:rFonts w:cs="Times New Roman"/>
          <w:szCs w:val="28"/>
        </w:rPr>
        <w:t>Наименование лота</w:t>
      </w:r>
      <w:r>
        <w:rPr>
          <w:rFonts w:cs="Times New Roman"/>
          <w:szCs w:val="28"/>
        </w:rPr>
        <w:t>:</w:t>
      </w:r>
      <w:r w:rsidRPr="00837043">
        <w:rPr>
          <w:rFonts w:cs="Times New Roman"/>
          <w:szCs w:val="28"/>
        </w:rPr>
        <w:t xml:space="preserve"> </w:t>
      </w:r>
      <w:r>
        <w:rPr>
          <w:rFonts w:cs="Times New Roman"/>
        </w:rPr>
        <w:t>Регулярный маршрут пгт Васильево ЗМР РТ «</w:t>
      </w:r>
      <w:r w:rsidRPr="00BC2635">
        <w:rPr>
          <w:rFonts w:cs="Times New Roman"/>
          <w:color w:val="000000"/>
        </w:rPr>
        <w:t xml:space="preserve">Ж/д вокзал – </w:t>
      </w:r>
      <w:r>
        <w:rPr>
          <w:rFonts w:cs="Times New Roman"/>
          <w:color w:val="000000"/>
        </w:rPr>
        <w:t>мкр. Сосновый бор</w:t>
      </w:r>
      <w:r w:rsidRPr="00BC2635">
        <w:rPr>
          <w:rFonts w:cs="Times New Roman"/>
          <w:color w:val="000000"/>
        </w:rPr>
        <w:t>- Ж/д вокзал»</w:t>
      </w:r>
      <w:r w:rsidRPr="00BC2635">
        <w:rPr>
          <w:rFonts w:cs="Times New Roman"/>
        </w:rPr>
        <w:t>.</w:t>
      </w:r>
    </w:p>
    <w:p w:rsidR="008D34C5" w:rsidRPr="0030637D" w:rsidRDefault="008D34C5" w:rsidP="00F23D6C">
      <w:pPr>
        <w:ind w:right="255" w:firstLine="567"/>
        <w:jc w:val="both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>6. Всего пр</w:t>
      </w:r>
      <w:r>
        <w:rPr>
          <w:rFonts w:cs="Times New Roman"/>
          <w:szCs w:val="28"/>
        </w:rPr>
        <w:t>исутствовало три</w:t>
      </w:r>
      <w:r w:rsidRPr="0030637D">
        <w:rPr>
          <w:rFonts w:cs="Times New Roman"/>
          <w:szCs w:val="28"/>
        </w:rPr>
        <w:t xml:space="preserve"> член</w:t>
      </w:r>
      <w:r>
        <w:rPr>
          <w:rFonts w:cs="Times New Roman"/>
          <w:szCs w:val="28"/>
        </w:rPr>
        <w:t>а Комиссии, что составляет 50</w:t>
      </w:r>
      <w:r w:rsidRPr="0030637D">
        <w:rPr>
          <w:rFonts w:cs="Times New Roman"/>
          <w:szCs w:val="28"/>
        </w:rPr>
        <w:t>% от общего количества членов Конкурсной комиссии.</w:t>
      </w:r>
    </w:p>
    <w:p w:rsidR="008D34C5" w:rsidRPr="00BC2635" w:rsidRDefault="008D34C5" w:rsidP="00F23D6C">
      <w:pPr>
        <w:ind w:right="255" w:firstLine="567"/>
        <w:jc w:val="both"/>
        <w:rPr>
          <w:rFonts w:cs="Times New Roman"/>
        </w:rPr>
      </w:pPr>
      <w:r w:rsidRPr="0030637D">
        <w:rPr>
          <w:rFonts w:cs="Times New Roman"/>
          <w:szCs w:val="28"/>
        </w:rPr>
        <w:t>7. Процедура вскрытия конвертов с Заявками проводилась Кон</w:t>
      </w:r>
      <w:r>
        <w:rPr>
          <w:rFonts w:cs="Times New Roman"/>
          <w:szCs w:val="28"/>
        </w:rPr>
        <w:t xml:space="preserve">курсной комиссией в период с 14 часов 00 минут до 14 часов 30 минут «26» июня </w:t>
      </w:r>
      <w:r w:rsidRPr="0030637D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>8</w:t>
      </w:r>
      <w:r w:rsidRPr="0030637D">
        <w:rPr>
          <w:rFonts w:cs="Times New Roman"/>
          <w:szCs w:val="28"/>
        </w:rPr>
        <w:t xml:space="preserve"> года по адресу: </w:t>
      </w:r>
      <w:r w:rsidRPr="00BC2635">
        <w:rPr>
          <w:rFonts w:cs="Times New Roman"/>
        </w:rPr>
        <w:t>422530, РТ, Зеленодольский район, пгт Васильево, ул. Свободы, дом 1, каб.3</w:t>
      </w:r>
    </w:p>
    <w:p w:rsidR="008D34C5" w:rsidRPr="0030637D" w:rsidRDefault="008D34C5" w:rsidP="00F23D6C">
      <w:pPr>
        <w:ind w:right="255" w:firstLine="567"/>
        <w:jc w:val="both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>8. При вскрытии конвертов с Заявками представители Перевозчиков</w:t>
      </w:r>
      <w:r>
        <w:rPr>
          <w:rFonts w:cs="Times New Roman"/>
          <w:szCs w:val="28"/>
        </w:rPr>
        <w:t xml:space="preserve"> отсутствовали</w:t>
      </w:r>
      <w:r w:rsidRPr="0030637D">
        <w:rPr>
          <w:rFonts w:cs="Times New Roman"/>
          <w:szCs w:val="28"/>
        </w:rPr>
        <w:t xml:space="preserve">. </w:t>
      </w:r>
    </w:p>
    <w:p w:rsidR="008D34C5" w:rsidRPr="0030637D" w:rsidRDefault="008D34C5" w:rsidP="00F23D6C">
      <w:pPr>
        <w:ind w:right="255" w:firstLine="567"/>
        <w:jc w:val="both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>9. Непосредственно перед вскры</w:t>
      </w:r>
      <w:r>
        <w:rPr>
          <w:rFonts w:cs="Times New Roman"/>
          <w:szCs w:val="28"/>
        </w:rPr>
        <w:t xml:space="preserve">тием конвертов с Заявками в 14 </w:t>
      </w:r>
      <w:r w:rsidRPr="0030637D">
        <w:rPr>
          <w:rFonts w:cs="Times New Roman"/>
          <w:szCs w:val="28"/>
        </w:rPr>
        <w:t>часов</w:t>
      </w:r>
      <w:r>
        <w:rPr>
          <w:rFonts w:cs="Times New Roman"/>
          <w:szCs w:val="28"/>
        </w:rPr>
        <w:t xml:space="preserve"> 00 минут «26</w:t>
      </w:r>
      <w:r w:rsidRPr="0030637D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июня 2018</w:t>
      </w:r>
      <w:r w:rsidRPr="0030637D">
        <w:rPr>
          <w:rFonts w:cs="Times New Roman"/>
          <w:szCs w:val="28"/>
        </w:rPr>
        <w:t xml:space="preserve">г. Председатель Конкурсной комиссии объявил присутствующим о возможности подать Заявки на участие в открытом конкурсе, изменить или отозвать поданные Заявки до момента вскрытия конвертов с Заявками. </w:t>
      </w:r>
    </w:p>
    <w:p w:rsidR="008D34C5" w:rsidRPr="0030637D" w:rsidRDefault="008D34C5" w:rsidP="00F23D6C">
      <w:pPr>
        <w:ind w:right="255" w:firstLine="567"/>
        <w:jc w:val="both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 xml:space="preserve">10. На участие в открытом </w:t>
      </w:r>
      <w:r>
        <w:rPr>
          <w:rFonts w:cs="Times New Roman"/>
          <w:szCs w:val="28"/>
        </w:rPr>
        <w:t>конкурсе был подан один конверт, отозвано: 0. Указанный</w:t>
      </w:r>
      <w:r w:rsidRPr="0030637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конверт</w:t>
      </w:r>
      <w:r w:rsidRPr="0030637D">
        <w:rPr>
          <w:rFonts w:cs="Times New Roman"/>
          <w:szCs w:val="28"/>
        </w:rPr>
        <w:t xml:space="preserve"> был</w:t>
      </w:r>
      <w:r>
        <w:rPr>
          <w:rFonts w:cs="Times New Roman"/>
          <w:szCs w:val="28"/>
        </w:rPr>
        <w:t xml:space="preserve"> зарегистрирован</w:t>
      </w:r>
      <w:r w:rsidRPr="0030637D">
        <w:rPr>
          <w:rFonts w:cs="Times New Roman"/>
          <w:szCs w:val="28"/>
        </w:rPr>
        <w:t xml:space="preserve"> в Журнале регистрации Заявок (Приложение №1 к Протоколу вскрытия конвертов с Заявками). На участие в открытом</w:t>
      </w:r>
      <w:r>
        <w:rPr>
          <w:rFonts w:cs="Times New Roman"/>
          <w:szCs w:val="28"/>
        </w:rPr>
        <w:t xml:space="preserve"> конкурсе было подано: одна заявка</w:t>
      </w:r>
      <w:r w:rsidRPr="0030637D">
        <w:rPr>
          <w:rFonts w:cs="Times New Roman"/>
          <w:szCs w:val="28"/>
        </w:rPr>
        <w:t>.</w:t>
      </w:r>
    </w:p>
    <w:p w:rsidR="008D34C5" w:rsidRPr="0030637D" w:rsidRDefault="008D34C5" w:rsidP="00F23D6C">
      <w:pPr>
        <w:ind w:right="255" w:firstLine="567"/>
        <w:jc w:val="both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>11. Вскрытие конвертов с Заявками проводилось, согласно Журналу регистрации Заявок.</w:t>
      </w:r>
    </w:p>
    <w:p w:rsidR="008D34C5" w:rsidRPr="0030637D" w:rsidRDefault="008D34C5" w:rsidP="00F23D6C">
      <w:pPr>
        <w:ind w:right="255" w:firstLine="567"/>
        <w:jc w:val="both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>12. При вскрытии конвертов была объявлена следующая информация:</w:t>
      </w:r>
    </w:p>
    <w:p w:rsidR="008D34C5" w:rsidRPr="0030637D" w:rsidRDefault="008D34C5" w:rsidP="00F23D6C">
      <w:pPr>
        <w:ind w:right="255" w:firstLine="567"/>
        <w:jc w:val="both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>а) наименование юридического</w:t>
      </w:r>
      <w:r>
        <w:rPr>
          <w:rFonts w:cs="Times New Roman"/>
          <w:szCs w:val="28"/>
        </w:rPr>
        <w:t xml:space="preserve"> лица и почтовый адрес п</w:t>
      </w:r>
      <w:bookmarkStart w:id="0" w:name="_GoBack"/>
      <w:bookmarkEnd w:id="0"/>
      <w:r w:rsidRPr="0030637D">
        <w:rPr>
          <w:rFonts w:cs="Times New Roman"/>
          <w:szCs w:val="28"/>
        </w:rPr>
        <w:t>еревозчика;</w:t>
      </w:r>
    </w:p>
    <w:p w:rsidR="008D34C5" w:rsidRPr="0030637D" w:rsidRDefault="008D34C5" w:rsidP="00F23D6C">
      <w:pPr>
        <w:ind w:right="255" w:firstLine="567"/>
        <w:jc w:val="both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>б) текст, имеющийся на конверте с Заявкой;</w:t>
      </w:r>
    </w:p>
    <w:p w:rsidR="008D34C5" w:rsidRPr="0030637D" w:rsidRDefault="008D34C5" w:rsidP="00F23D6C">
      <w:pPr>
        <w:ind w:right="255" w:firstLine="567"/>
        <w:jc w:val="both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>в) зачитыв</w:t>
      </w:r>
      <w:r>
        <w:rPr>
          <w:rFonts w:cs="Times New Roman"/>
          <w:szCs w:val="28"/>
        </w:rPr>
        <w:t>ается опись документов (Форма №5</w:t>
      </w:r>
      <w:r w:rsidRPr="0030637D">
        <w:rPr>
          <w:rFonts w:cs="Times New Roman"/>
          <w:szCs w:val="28"/>
        </w:rPr>
        <w:t>.1).</w:t>
      </w:r>
    </w:p>
    <w:p w:rsidR="008D34C5" w:rsidRPr="0030637D" w:rsidRDefault="008D34C5" w:rsidP="00F23D6C">
      <w:pPr>
        <w:ind w:right="255" w:firstLine="567"/>
        <w:jc w:val="both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>13. Результаты вскрытия конвертов с Заявками представлены в Приложении №2 к настоящему Протоколу.</w:t>
      </w:r>
    </w:p>
    <w:p w:rsidR="008D34C5" w:rsidRPr="0030637D" w:rsidRDefault="008D34C5" w:rsidP="00F23D6C">
      <w:pPr>
        <w:ind w:right="255" w:firstLine="567"/>
        <w:jc w:val="both"/>
        <w:rPr>
          <w:rFonts w:eastAsia="Arial Unicode MS" w:cs="Times New Roman"/>
          <w:bCs/>
          <w:szCs w:val="28"/>
        </w:rPr>
      </w:pPr>
      <w:r w:rsidRPr="0030637D">
        <w:rPr>
          <w:rFonts w:cs="Times New Roman"/>
          <w:bCs/>
          <w:szCs w:val="28"/>
        </w:rPr>
        <w:t>14.</w:t>
      </w:r>
      <w:r w:rsidRPr="0030637D">
        <w:rPr>
          <w:rFonts w:cs="Times New Roman"/>
          <w:szCs w:val="28"/>
        </w:rPr>
        <w:t xml:space="preserve"> </w:t>
      </w:r>
      <w:r w:rsidRPr="0030637D">
        <w:rPr>
          <w:rFonts w:cs="Times New Roman"/>
          <w:bCs/>
          <w:szCs w:val="28"/>
        </w:rPr>
        <w:t xml:space="preserve">Настоящий протокол подлежит размещению на официальном </w:t>
      </w:r>
      <w:r w:rsidRPr="0030637D">
        <w:rPr>
          <w:rFonts w:eastAsia="Arial Unicode MS" w:cs="Times New Roman"/>
          <w:bCs/>
          <w:szCs w:val="28"/>
        </w:rPr>
        <w:t xml:space="preserve">сайте </w:t>
      </w:r>
      <w:r>
        <w:rPr>
          <w:rFonts w:cs="Times New Roman"/>
          <w:szCs w:val="28"/>
        </w:rPr>
        <w:t xml:space="preserve">Зеленодольского муниципального района </w:t>
      </w:r>
      <w:hyperlink r:id="rId6" w:history="1">
        <w:r w:rsidRPr="0030637D">
          <w:rPr>
            <w:rStyle w:val="Hyperlink"/>
            <w:rFonts w:cs="Tahoma"/>
            <w:szCs w:val="28"/>
          </w:rPr>
          <w:t>http://zelenodolsk.tatarstan.ru/</w:t>
        </w:r>
      </w:hyperlink>
      <w:r w:rsidRPr="0030637D">
        <w:rPr>
          <w:rFonts w:cs="Times New Roman"/>
          <w:szCs w:val="28"/>
        </w:rPr>
        <w:t>.</w:t>
      </w:r>
    </w:p>
    <w:p w:rsidR="008D34C5" w:rsidRPr="0030637D" w:rsidRDefault="008D34C5" w:rsidP="00F23D6C">
      <w:pPr>
        <w:ind w:right="255" w:firstLine="567"/>
        <w:jc w:val="both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>15. Настоящий протокол подлежит хранению в течение трех лет с даты подведения итогов настоящего открытого конкурса.</w:t>
      </w:r>
    </w:p>
    <w:p w:rsidR="008D34C5" w:rsidRDefault="008D34C5" w:rsidP="00F23D6C">
      <w:pPr>
        <w:ind w:right="255" w:firstLine="567"/>
        <w:jc w:val="both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>16. Подписи:</w:t>
      </w:r>
    </w:p>
    <w:tbl>
      <w:tblPr>
        <w:tblW w:w="10620" w:type="dxa"/>
        <w:tblInd w:w="108" w:type="dxa"/>
        <w:tblLayout w:type="fixed"/>
        <w:tblLook w:val="0000"/>
      </w:tblPr>
      <w:tblGrid>
        <w:gridCol w:w="1980"/>
        <w:gridCol w:w="6660"/>
        <w:gridCol w:w="1980"/>
      </w:tblGrid>
      <w:tr w:rsidR="008D34C5" w:rsidRPr="00BC2635" w:rsidTr="004C3855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34C5" w:rsidRPr="00BC2635" w:rsidRDefault="008D34C5" w:rsidP="00F23D6C">
            <w:pPr>
              <w:ind w:right="255" w:firstLine="567"/>
              <w:rPr>
                <w:rFonts w:cs="Times New Roman"/>
              </w:rPr>
            </w:pPr>
          </w:p>
          <w:p w:rsidR="008D34C5" w:rsidRPr="00BC2635" w:rsidRDefault="008D34C5" w:rsidP="00F23D6C">
            <w:pPr>
              <w:ind w:right="255"/>
              <w:rPr>
                <w:rFonts w:cs="Times New Roman"/>
              </w:rPr>
            </w:pPr>
            <w:r w:rsidRPr="00BC2635">
              <w:rPr>
                <w:rFonts w:cs="Times New Roman"/>
              </w:rPr>
              <w:t xml:space="preserve">Председатель Конкурсной комиссии: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D34C5" w:rsidRPr="00BC2635" w:rsidRDefault="008D34C5" w:rsidP="00F23D6C">
            <w:pPr>
              <w:ind w:right="255" w:firstLine="567"/>
              <w:rPr>
                <w:rFonts w:cs="Times New Roman"/>
              </w:rPr>
            </w:pPr>
          </w:p>
          <w:p w:rsidR="008D34C5" w:rsidRPr="00BC2635" w:rsidRDefault="008D34C5" w:rsidP="00F23D6C">
            <w:pPr>
              <w:ind w:right="255"/>
              <w:rPr>
                <w:rFonts w:cs="Times New Roman"/>
              </w:rPr>
            </w:pPr>
            <w:r w:rsidRPr="00BC2635">
              <w:rPr>
                <w:rFonts w:cs="Times New Roman"/>
                <w:bCs/>
                <w:color w:val="000000"/>
              </w:rPr>
              <w:t xml:space="preserve">руководитель исполнительного комитет пгт Васильево ЗМР РТ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C5" w:rsidRPr="00BC2635" w:rsidRDefault="008D34C5" w:rsidP="00115B85">
            <w:pPr>
              <w:ind w:firstLine="41"/>
              <w:rPr>
                <w:rFonts w:cs="Times New Roman"/>
              </w:rPr>
            </w:pPr>
            <w:r w:rsidRPr="00BC2635">
              <w:rPr>
                <w:rFonts w:cs="Times New Roman"/>
                <w:bCs/>
                <w:color w:val="000000"/>
              </w:rPr>
              <w:t>Халиуллин Э.К.</w:t>
            </w:r>
          </w:p>
        </w:tc>
      </w:tr>
      <w:tr w:rsidR="008D34C5" w:rsidRPr="00BC2635" w:rsidTr="004C3855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34C5" w:rsidRPr="00BC2635" w:rsidRDefault="008D34C5" w:rsidP="00F23D6C">
            <w:pPr>
              <w:ind w:right="255"/>
              <w:rPr>
                <w:rFonts w:cs="Times New Roman"/>
              </w:rPr>
            </w:pPr>
            <w:r w:rsidRPr="00BC2635">
              <w:rPr>
                <w:rFonts w:cs="Times New Roman"/>
              </w:rPr>
              <w:t>Член Конкурсной</w:t>
            </w:r>
          </w:p>
          <w:p w:rsidR="008D34C5" w:rsidRPr="00BC2635" w:rsidRDefault="008D34C5" w:rsidP="00F23D6C">
            <w:pPr>
              <w:ind w:right="255"/>
              <w:rPr>
                <w:rFonts w:cs="Times New Roman"/>
              </w:rPr>
            </w:pPr>
            <w:r w:rsidRPr="00BC2635">
              <w:rPr>
                <w:rFonts w:cs="Times New Roman"/>
              </w:rPr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D34C5" w:rsidRPr="00BC2635" w:rsidRDefault="008D34C5" w:rsidP="00F23D6C">
            <w:pPr>
              <w:ind w:right="255" w:firstLine="567"/>
              <w:rPr>
                <w:rFonts w:cs="Times New Roman"/>
              </w:rPr>
            </w:pPr>
            <w:r w:rsidRPr="00BC2635">
              <w:rPr>
                <w:rFonts w:cs="Times New Roman"/>
                <w:bCs/>
                <w:color w:val="000000"/>
              </w:rPr>
              <w:t>руководитель группы учета централизованной бухгалтерии исполнительного комитета пгт Васильево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C5" w:rsidRPr="00BC2635" w:rsidRDefault="008D34C5" w:rsidP="00F23D6C">
            <w:pPr>
              <w:ind w:right="255"/>
              <w:jc w:val="both"/>
              <w:rPr>
                <w:rFonts w:cs="Times New Roman"/>
                <w:bCs/>
                <w:color w:val="000000"/>
              </w:rPr>
            </w:pPr>
            <w:r w:rsidRPr="00BC2635">
              <w:rPr>
                <w:rFonts w:cs="Times New Roman"/>
                <w:bCs/>
                <w:color w:val="000000"/>
              </w:rPr>
              <w:t>Назарова Е.Н.</w:t>
            </w:r>
          </w:p>
          <w:p w:rsidR="008D34C5" w:rsidRPr="00BC2635" w:rsidRDefault="008D34C5" w:rsidP="00F23D6C">
            <w:pPr>
              <w:ind w:right="255" w:firstLine="41"/>
              <w:rPr>
                <w:rFonts w:cs="Times New Roman"/>
              </w:rPr>
            </w:pPr>
          </w:p>
        </w:tc>
      </w:tr>
      <w:tr w:rsidR="008D34C5" w:rsidRPr="00BC2635" w:rsidTr="004C3855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34C5" w:rsidRPr="00BC2635" w:rsidRDefault="008D34C5" w:rsidP="00F23D6C">
            <w:pPr>
              <w:ind w:right="255"/>
              <w:jc w:val="both"/>
              <w:rPr>
                <w:rFonts w:cs="Times New Roman"/>
              </w:rPr>
            </w:pPr>
            <w:r w:rsidRPr="00BC2635">
              <w:rPr>
                <w:rFonts w:cs="Times New Roman"/>
                <w:bCs/>
                <w:color w:val="000000"/>
              </w:rPr>
              <w:t>секретарь комиссии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D34C5" w:rsidRPr="00BC2635" w:rsidRDefault="008D34C5" w:rsidP="00F23D6C">
            <w:pPr>
              <w:ind w:right="255"/>
              <w:jc w:val="both"/>
              <w:rPr>
                <w:rFonts w:cs="Times New Roman"/>
                <w:bCs/>
                <w:color w:val="000000"/>
              </w:rPr>
            </w:pPr>
            <w:r w:rsidRPr="00BC2635">
              <w:rPr>
                <w:rFonts w:cs="Times New Roman"/>
                <w:bCs/>
                <w:color w:val="000000"/>
              </w:rPr>
              <w:t xml:space="preserve">начальник сметно-договорного отдела исполнительного комитета пгт Васильево </w:t>
            </w:r>
          </w:p>
          <w:p w:rsidR="008D34C5" w:rsidRPr="00BC2635" w:rsidRDefault="008D34C5" w:rsidP="00F23D6C">
            <w:pPr>
              <w:ind w:right="255" w:firstLine="567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C5" w:rsidRPr="00BC2635" w:rsidRDefault="008D34C5" w:rsidP="00F23D6C">
            <w:pPr>
              <w:ind w:right="255" w:firstLine="41"/>
              <w:rPr>
                <w:rFonts w:cs="Times New Roman"/>
              </w:rPr>
            </w:pPr>
            <w:r w:rsidRPr="00BC2635">
              <w:rPr>
                <w:rFonts w:cs="Times New Roman"/>
                <w:bCs/>
                <w:color w:val="000000"/>
              </w:rPr>
              <w:t>Савина Г.А.</w:t>
            </w:r>
          </w:p>
        </w:tc>
      </w:tr>
    </w:tbl>
    <w:p w:rsidR="008D34C5" w:rsidRDefault="008D34C5" w:rsidP="00F23D6C">
      <w:pPr>
        <w:ind w:right="255" w:firstLine="567"/>
        <w:jc w:val="both"/>
        <w:rPr>
          <w:rFonts w:cs="Times New Roman"/>
          <w:szCs w:val="28"/>
        </w:rPr>
      </w:pPr>
    </w:p>
    <w:p w:rsidR="008D34C5" w:rsidRDefault="008D34C5" w:rsidP="00837043">
      <w:pPr>
        <w:ind w:firstLine="567"/>
        <w:jc w:val="both"/>
        <w:rPr>
          <w:rFonts w:cs="Times New Roman"/>
          <w:szCs w:val="28"/>
        </w:rPr>
      </w:pPr>
    </w:p>
    <w:p w:rsidR="008D34C5" w:rsidRDefault="008D34C5" w:rsidP="00837043">
      <w:pPr>
        <w:ind w:firstLine="567"/>
        <w:jc w:val="both"/>
        <w:rPr>
          <w:rFonts w:cs="Times New Roman"/>
          <w:szCs w:val="28"/>
        </w:rPr>
        <w:sectPr w:rsidR="008D34C5" w:rsidSect="00F23D6C">
          <w:footerReference w:type="even" r:id="rId7"/>
          <w:footerReference w:type="default" r:id="rId8"/>
          <w:pgSz w:w="11906" w:h="16838"/>
          <w:pgMar w:top="360" w:right="0" w:bottom="1134" w:left="851" w:header="709" w:footer="709" w:gutter="0"/>
          <w:cols w:space="708"/>
          <w:docGrid w:linePitch="360"/>
        </w:sectPr>
      </w:pPr>
    </w:p>
    <w:p w:rsidR="008D34C5" w:rsidRPr="0030637D" w:rsidRDefault="008D34C5" w:rsidP="00F23D6C">
      <w:pPr>
        <w:ind w:left="6480" w:right="255"/>
        <w:jc w:val="right"/>
        <w:rPr>
          <w:rFonts w:eastAsia="Arial Unicode MS" w:cs="Times New Roman"/>
          <w:szCs w:val="28"/>
        </w:rPr>
      </w:pPr>
      <w:r w:rsidRPr="0030637D">
        <w:rPr>
          <w:rFonts w:eastAsia="Arial Unicode MS" w:cs="Times New Roman"/>
          <w:szCs w:val="28"/>
        </w:rPr>
        <w:t>Приложение №1 к Протоколу</w:t>
      </w:r>
    </w:p>
    <w:p w:rsidR="008D34C5" w:rsidRPr="0030637D" w:rsidRDefault="008D34C5" w:rsidP="00F23D6C">
      <w:pPr>
        <w:ind w:left="6480" w:right="255"/>
        <w:jc w:val="right"/>
        <w:rPr>
          <w:rFonts w:eastAsia="Arial Unicode MS" w:cs="Times New Roman"/>
          <w:szCs w:val="28"/>
        </w:rPr>
      </w:pPr>
      <w:r w:rsidRPr="0030637D">
        <w:rPr>
          <w:rFonts w:eastAsia="Arial Unicode MS" w:cs="Times New Roman"/>
          <w:szCs w:val="28"/>
        </w:rPr>
        <w:t xml:space="preserve">вскрытия конвертов с заявками </w:t>
      </w:r>
    </w:p>
    <w:p w:rsidR="008D34C5" w:rsidRPr="0030637D" w:rsidRDefault="008D34C5" w:rsidP="00F23D6C">
      <w:pPr>
        <w:ind w:left="6480" w:right="255" w:hanging="8"/>
        <w:jc w:val="right"/>
        <w:rPr>
          <w:rFonts w:eastAsia="Arial Unicode MS" w:cs="Times New Roman"/>
          <w:szCs w:val="28"/>
        </w:rPr>
      </w:pPr>
      <w:r>
        <w:rPr>
          <w:rFonts w:eastAsia="Arial Unicode MS" w:cs="Times New Roman"/>
          <w:szCs w:val="28"/>
        </w:rPr>
        <w:t xml:space="preserve"> «26» июня </w:t>
      </w:r>
      <w:r w:rsidRPr="0030637D">
        <w:rPr>
          <w:rFonts w:eastAsia="Arial Unicode MS" w:cs="Times New Roman"/>
          <w:szCs w:val="28"/>
        </w:rPr>
        <w:t>201</w:t>
      </w:r>
      <w:r>
        <w:rPr>
          <w:rFonts w:eastAsia="Arial Unicode MS" w:cs="Times New Roman"/>
          <w:szCs w:val="28"/>
        </w:rPr>
        <w:t>8</w:t>
      </w:r>
      <w:r w:rsidRPr="0030637D">
        <w:rPr>
          <w:rFonts w:eastAsia="Arial Unicode MS" w:cs="Times New Roman"/>
          <w:szCs w:val="28"/>
        </w:rPr>
        <w:t xml:space="preserve">   </w:t>
      </w:r>
      <w:r>
        <w:rPr>
          <w:rFonts w:eastAsia="Arial Unicode MS" w:cs="Times New Roman"/>
          <w:szCs w:val="28"/>
        </w:rPr>
        <w:t>г. № 01/1</w:t>
      </w:r>
    </w:p>
    <w:p w:rsidR="008D34C5" w:rsidRPr="0030637D" w:rsidRDefault="008D34C5" w:rsidP="001B5DF1">
      <w:pPr>
        <w:tabs>
          <w:tab w:val="left" w:pos="8095"/>
        </w:tabs>
        <w:ind w:left="10490" w:firstLine="567"/>
        <w:rPr>
          <w:rFonts w:eastAsia="Arial Unicode MS" w:cs="Times New Roman"/>
          <w:szCs w:val="28"/>
        </w:rPr>
      </w:pPr>
      <w:r w:rsidRPr="0030637D">
        <w:rPr>
          <w:rFonts w:eastAsia="Arial Unicode MS" w:cs="Times New Roman"/>
          <w:szCs w:val="28"/>
        </w:rPr>
        <w:tab/>
      </w:r>
    </w:p>
    <w:p w:rsidR="008D34C5" w:rsidRPr="0030637D" w:rsidRDefault="008D34C5" w:rsidP="00837043">
      <w:pPr>
        <w:ind w:firstLine="567"/>
        <w:rPr>
          <w:rFonts w:cs="Times New Roman"/>
          <w:szCs w:val="28"/>
        </w:rPr>
      </w:pPr>
    </w:p>
    <w:p w:rsidR="008D34C5" w:rsidRPr="0030637D" w:rsidRDefault="008D34C5" w:rsidP="00837043">
      <w:pPr>
        <w:ind w:firstLine="567"/>
        <w:rPr>
          <w:rFonts w:eastAsia="Arial Unicode MS" w:cs="Times New Roman"/>
          <w:szCs w:val="28"/>
        </w:rPr>
      </w:pPr>
    </w:p>
    <w:p w:rsidR="008D34C5" w:rsidRPr="00D717DE" w:rsidRDefault="008D34C5" w:rsidP="00894221">
      <w:pPr>
        <w:ind w:firstLine="567"/>
        <w:jc w:val="center"/>
        <w:rPr>
          <w:rFonts w:cs="Times New Roman"/>
          <w:b/>
        </w:rPr>
      </w:pPr>
      <w:r w:rsidRPr="00D717DE">
        <w:rPr>
          <w:rFonts w:cs="Times New Roman"/>
          <w:b/>
        </w:rPr>
        <w:t>ЖУРНАЛ РЕГИСТРАЦИИ ЗАЯВОК</w:t>
      </w:r>
    </w:p>
    <w:p w:rsidR="008D34C5" w:rsidRPr="00D717DE" w:rsidRDefault="008D34C5" w:rsidP="00894221">
      <w:pPr>
        <w:ind w:firstLine="567"/>
        <w:jc w:val="center"/>
        <w:rPr>
          <w:rFonts w:cs="Times New Roman"/>
          <w:b/>
        </w:rPr>
      </w:pPr>
    </w:p>
    <w:p w:rsidR="008D34C5" w:rsidRPr="00D717DE" w:rsidRDefault="008D34C5" w:rsidP="00F23D6C">
      <w:pPr>
        <w:jc w:val="center"/>
        <w:rPr>
          <w:rFonts w:cs="Times New Roman"/>
          <w:b/>
          <w:bCs/>
          <w:color w:val="000000"/>
        </w:rPr>
      </w:pPr>
      <w:r w:rsidRPr="00D717DE">
        <w:rPr>
          <w:rFonts w:cs="Times New Roman"/>
          <w:b/>
        </w:rPr>
        <w:t>Открытого конкурса на в</w:t>
      </w:r>
      <w:r w:rsidRPr="00D717DE">
        <w:rPr>
          <w:rFonts w:cs="Times New Roman"/>
          <w:b/>
          <w:bCs/>
          <w:color w:val="000000"/>
        </w:rPr>
        <w:t xml:space="preserve">ыбор организации на право осуществления перевозок пассажиров и багажа </w:t>
      </w:r>
    </w:p>
    <w:p w:rsidR="008D34C5" w:rsidRPr="00D717DE" w:rsidRDefault="008D34C5" w:rsidP="00F23D6C">
      <w:pPr>
        <w:jc w:val="center"/>
        <w:rPr>
          <w:rFonts w:cs="Times New Roman"/>
          <w:b/>
          <w:bCs/>
          <w:color w:val="000000"/>
        </w:rPr>
      </w:pPr>
      <w:r w:rsidRPr="00D717DE">
        <w:rPr>
          <w:rFonts w:cs="Times New Roman"/>
          <w:b/>
          <w:bCs/>
          <w:color w:val="000000"/>
        </w:rPr>
        <w:t xml:space="preserve">автомобильным транспортом общего пользования по регулярным маршрутам </w:t>
      </w:r>
    </w:p>
    <w:p w:rsidR="008D34C5" w:rsidRPr="00D717DE" w:rsidRDefault="008D34C5" w:rsidP="00F23D6C">
      <w:pPr>
        <w:jc w:val="center"/>
        <w:rPr>
          <w:rFonts w:cs="Times New Roman"/>
          <w:b/>
          <w:bCs/>
          <w:color w:val="000000"/>
        </w:rPr>
      </w:pPr>
      <w:r w:rsidRPr="00D717DE">
        <w:rPr>
          <w:rFonts w:cs="Times New Roman"/>
          <w:b/>
          <w:bCs/>
          <w:color w:val="000000"/>
        </w:rPr>
        <w:t>поселка городского типа Васильево Зеленодольского муниципального района.</w:t>
      </w:r>
    </w:p>
    <w:p w:rsidR="008D34C5" w:rsidRPr="00D717DE" w:rsidRDefault="008D34C5" w:rsidP="00F23D6C">
      <w:pPr>
        <w:ind w:firstLine="567"/>
        <w:jc w:val="center"/>
        <w:rPr>
          <w:rFonts w:cs="Times New Roman"/>
          <w:b/>
          <w:snapToGrid w:val="0"/>
        </w:rPr>
      </w:pPr>
    </w:p>
    <w:p w:rsidR="008D34C5" w:rsidRPr="00D717DE" w:rsidRDefault="008D34C5" w:rsidP="00F23D6C">
      <w:pPr>
        <w:ind w:right="255" w:firstLine="567"/>
        <w:jc w:val="both"/>
        <w:rPr>
          <w:rFonts w:cs="Times New Roman"/>
          <w:b/>
        </w:rPr>
      </w:pPr>
      <w:r w:rsidRPr="00D717DE">
        <w:rPr>
          <w:rFonts w:cs="Times New Roman"/>
          <w:b/>
        </w:rPr>
        <w:t>маршрут</w:t>
      </w:r>
      <w:r w:rsidRPr="00D717DE">
        <w:rPr>
          <w:rFonts w:cs="Times New Roman"/>
          <w:b/>
          <w:color w:val="000000"/>
        </w:rPr>
        <w:t xml:space="preserve"> по лоту №1</w:t>
      </w:r>
      <w:r w:rsidRPr="00D717DE">
        <w:rPr>
          <w:rFonts w:cs="Times New Roman"/>
          <w:b/>
        </w:rPr>
        <w:t xml:space="preserve">  Регулярный маршрут пгт Васильево ЗМР РТ «</w:t>
      </w:r>
      <w:r w:rsidRPr="00D717DE">
        <w:rPr>
          <w:rFonts w:cs="Times New Roman"/>
          <w:b/>
          <w:color w:val="000000"/>
        </w:rPr>
        <w:t>Ж/д вокзал – Дом Ветеранов- Ж/д вокзал»</w:t>
      </w:r>
      <w:r w:rsidRPr="00D717DE">
        <w:rPr>
          <w:rFonts w:cs="Times New Roman"/>
          <w:b/>
        </w:rPr>
        <w:t>.</w:t>
      </w:r>
    </w:p>
    <w:p w:rsidR="008D34C5" w:rsidRPr="00D717DE" w:rsidRDefault="008D34C5" w:rsidP="00F23D6C">
      <w:pPr>
        <w:ind w:firstLine="567"/>
        <w:jc w:val="center"/>
        <w:rPr>
          <w:rFonts w:cs="Times New Roman"/>
          <w:b/>
        </w:rPr>
      </w:pPr>
    </w:p>
    <w:p w:rsidR="008D34C5" w:rsidRPr="0030637D" w:rsidRDefault="008D34C5" w:rsidP="00837043">
      <w:pPr>
        <w:ind w:firstLine="567"/>
        <w:rPr>
          <w:rFonts w:cs="Times New Roman"/>
          <w:bCs/>
          <w:caps/>
          <w:szCs w:val="28"/>
        </w:rPr>
      </w:pPr>
    </w:p>
    <w:tbl>
      <w:tblPr>
        <w:tblW w:w="14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559"/>
        <w:gridCol w:w="1896"/>
        <w:gridCol w:w="2073"/>
        <w:gridCol w:w="3431"/>
        <w:gridCol w:w="3402"/>
      </w:tblGrid>
      <w:tr w:rsidR="008D34C5" w:rsidRPr="0030637D" w:rsidTr="007633B2">
        <w:trPr>
          <w:cantSplit/>
          <w:trHeight w:val="7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C5" w:rsidRDefault="008D34C5" w:rsidP="007633B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8D34C5" w:rsidRPr="0030637D" w:rsidRDefault="008D34C5" w:rsidP="007633B2">
            <w:pPr>
              <w:jc w:val="center"/>
              <w:rPr>
                <w:rFonts w:cs="Times New Roman"/>
                <w:caps/>
                <w:szCs w:val="28"/>
              </w:rPr>
            </w:pPr>
            <w:r w:rsidRPr="0030637D">
              <w:rPr>
                <w:rFonts w:cs="Times New Roman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C5" w:rsidRPr="0030637D" w:rsidRDefault="008D34C5" w:rsidP="00445C9A">
            <w:pPr>
              <w:jc w:val="center"/>
              <w:rPr>
                <w:rFonts w:cs="Times New Roman"/>
                <w:caps/>
                <w:szCs w:val="28"/>
              </w:rPr>
            </w:pPr>
            <w:r>
              <w:rPr>
                <w:rFonts w:cs="Times New Roman"/>
                <w:szCs w:val="28"/>
              </w:rPr>
              <w:t xml:space="preserve">Дата </w:t>
            </w:r>
            <w:r w:rsidRPr="0030637D">
              <w:rPr>
                <w:rFonts w:cs="Times New Roman"/>
                <w:szCs w:val="28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C5" w:rsidRPr="0030637D" w:rsidRDefault="008D34C5" w:rsidP="00445C9A">
            <w:pPr>
              <w:jc w:val="center"/>
              <w:rPr>
                <w:rFonts w:cs="Times New Roman"/>
                <w:caps/>
                <w:szCs w:val="28"/>
              </w:rPr>
            </w:pPr>
            <w:r>
              <w:rPr>
                <w:rFonts w:cs="Times New Roman"/>
                <w:szCs w:val="28"/>
              </w:rPr>
              <w:t>Время по</w:t>
            </w:r>
            <w:r w:rsidRPr="0030637D">
              <w:rPr>
                <w:rFonts w:cs="Times New Roman"/>
                <w:szCs w:val="28"/>
              </w:rPr>
              <w:t>ступления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C5" w:rsidRPr="0030637D" w:rsidRDefault="008D34C5" w:rsidP="00445C9A">
            <w:pPr>
              <w:jc w:val="center"/>
              <w:rPr>
                <w:rFonts w:cs="Times New Roman"/>
                <w:szCs w:val="28"/>
              </w:rPr>
            </w:pPr>
            <w:r w:rsidRPr="0030637D">
              <w:rPr>
                <w:rFonts w:cs="Times New Roman"/>
                <w:szCs w:val="28"/>
              </w:rPr>
              <w:t>Способ передачи (лично, почтовая связь)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C5" w:rsidRPr="0030637D" w:rsidRDefault="008D34C5" w:rsidP="00445C9A">
            <w:pPr>
              <w:ind w:left="-20" w:right="-108"/>
              <w:jc w:val="center"/>
              <w:rPr>
                <w:rFonts w:cs="Times New Roman"/>
                <w:caps/>
                <w:szCs w:val="28"/>
              </w:rPr>
            </w:pPr>
            <w:r w:rsidRPr="0030637D">
              <w:rPr>
                <w:rFonts w:cs="Times New Roman"/>
                <w:szCs w:val="28"/>
              </w:rPr>
              <w:t>Регистрационный номер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C5" w:rsidRPr="0030637D" w:rsidRDefault="008D34C5" w:rsidP="00445C9A">
            <w:pPr>
              <w:jc w:val="center"/>
              <w:rPr>
                <w:rFonts w:cs="Times New Roman"/>
                <w:smallCaps/>
                <w:szCs w:val="28"/>
              </w:rPr>
            </w:pPr>
            <w:r w:rsidRPr="0030637D">
              <w:rPr>
                <w:rFonts w:cs="Times New Roman"/>
                <w:caps/>
                <w:szCs w:val="28"/>
              </w:rPr>
              <w:t>ФИО/</w:t>
            </w:r>
            <w:r w:rsidRPr="0030637D">
              <w:rPr>
                <w:rFonts w:cs="Times New Roman"/>
                <w:szCs w:val="28"/>
              </w:rPr>
              <w:t>подпись лица сдавшего конверт с заявкой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4C5" w:rsidRPr="0030637D" w:rsidRDefault="008D34C5" w:rsidP="00445C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30637D">
              <w:rPr>
                <w:rFonts w:cs="Times New Roman"/>
                <w:szCs w:val="28"/>
              </w:rPr>
              <w:t>римечание</w:t>
            </w:r>
          </w:p>
        </w:tc>
      </w:tr>
      <w:tr w:rsidR="008D34C5" w:rsidRPr="0030637D" w:rsidTr="007633B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C5" w:rsidRPr="0030637D" w:rsidRDefault="008D34C5" w:rsidP="007633B2">
            <w:pPr>
              <w:jc w:val="center"/>
              <w:rPr>
                <w:rFonts w:cs="Times New Roman"/>
                <w:caps/>
                <w:szCs w:val="28"/>
              </w:rPr>
            </w:pPr>
            <w:r>
              <w:rPr>
                <w:rFonts w:cs="Times New Roman"/>
                <w:caps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C5" w:rsidRPr="0030637D" w:rsidRDefault="008D34C5" w:rsidP="007633B2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21.06.2018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C5" w:rsidRPr="0030637D" w:rsidRDefault="008D34C5" w:rsidP="007633B2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9:20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C5" w:rsidRPr="0030637D" w:rsidRDefault="008D34C5" w:rsidP="007633B2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Лично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C5" w:rsidRPr="0030637D" w:rsidRDefault="008D34C5" w:rsidP="007633B2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C5" w:rsidRPr="0030637D" w:rsidRDefault="008D34C5" w:rsidP="007633B2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Байрашев А.А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C5" w:rsidRPr="0030637D" w:rsidRDefault="008D34C5" w:rsidP="007633B2">
            <w:pPr>
              <w:ind w:firstLine="4"/>
              <w:jc w:val="center"/>
              <w:rPr>
                <w:rFonts w:cs="Times New Roman"/>
                <w:szCs w:val="28"/>
                <w:lang w:eastAsia="en-US"/>
              </w:rPr>
            </w:pPr>
          </w:p>
        </w:tc>
      </w:tr>
    </w:tbl>
    <w:p w:rsidR="008D34C5" w:rsidRPr="0030637D" w:rsidRDefault="008D34C5" w:rsidP="00837043">
      <w:pPr>
        <w:ind w:firstLine="567"/>
        <w:rPr>
          <w:rFonts w:cs="Times New Roman"/>
          <w:bCs/>
          <w:caps/>
          <w:szCs w:val="28"/>
        </w:rPr>
      </w:pPr>
    </w:p>
    <w:p w:rsidR="008D34C5" w:rsidRPr="0030637D" w:rsidRDefault="008D34C5" w:rsidP="00837043">
      <w:pPr>
        <w:ind w:firstLine="567"/>
        <w:rPr>
          <w:rFonts w:cs="Times New Roman"/>
          <w:bCs/>
          <w:caps/>
          <w:szCs w:val="28"/>
        </w:rPr>
      </w:pPr>
    </w:p>
    <w:p w:rsidR="008D34C5" w:rsidRDefault="008D34C5" w:rsidP="00894221">
      <w:pPr>
        <w:rPr>
          <w:rFonts w:cs="Times New Roman"/>
          <w:sz w:val="28"/>
          <w:szCs w:val="28"/>
        </w:rPr>
      </w:pPr>
      <w:r w:rsidRPr="00894221">
        <w:rPr>
          <w:rFonts w:cs="Times New Roman"/>
          <w:sz w:val="28"/>
          <w:szCs w:val="28"/>
        </w:rPr>
        <w:t>Ответственное лицо:</w:t>
      </w:r>
      <w:r w:rsidRPr="0089422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                           </w:t>
      </w:r>
      <w:r>
        <w:rPr>
          <w:rFonts w:cs="Times New Roman"/>
          <w:sz w:val="28"/>
          <w:szCs w:val="28"/>
        </w:rPr>
        <w:tab/>
        <w:t xml:space="preserve">Начальник сметно-договорного отдела исполнительного комитета </w:t>
      </w:r>
    </w:p>
    <w:p w:rsidR="008D34C5" w:rsidRPr="00894221" w:rsidRDefault="008D34C5" w:rsidP="008942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Пгт Васильево ЗМР РТ Савина Г.А.</w:t>
      </w:r>
    </w:p>
    <w:p w:rsidR="008D34C5" w:rsidRPr="0030637D" w:rsidRDefault="008D34C5" w:rsidP="00837043">
      <w:pPr>
        <w:ind w:firstLine="567"/>
        <w:rPr>
          <w:rFonts w:cs="Times New Roman"/>
          <w:szCs w:val="28"/>
        </w:rPr>
      </w:pPr>
    </w:p>
    <w:p w:rsidR="008D34C5" w:rsidRPr="0030637D" w:rsidRDefault="008D34C5" w:rsidP="001B5DF1">
      <w:pPr>
        <w:rPr>
          <w:rFonts w:cs="Times New Roman"/>
          <w:szCs w:val="28"/>
        </w:rPr>
      </w:pPr>
    </w:p>
    <w:p w:rsidR="008D34C5" w:rsidRDefault="008D34C5" w:rsidP="00837043">
      <w:pPr>
        <w:ind w:left="11199" w:hanging="12"/>
        <w:rPr>
          <w:rFonts w:cs="Times New Roman"/>
          <w:szCs w:val="28"/>
        </w:rPr>
      </w:pPr>
    </w:p>
    <w:p w:rsidR="008D34C5" w:rsidRDefault="008D34C5" w:rsidP="00837043">
      <w:pPr>
        <w:ind w:left="11199" w:hanging="12"/>
        <w:rPr>
          <w:rFonts w:cs="Times New Roman"/>
          <w:szCs w:val="28"/>
        </w:rPr>
      </w:pPr>
    </w:p>
    <w:p w:rsidR="008D34C5" w:rsidRDefault="008D34C5" w:rsidP="00837043">
      <w:pPr>
        <w:ind w:left="11199" w:hanging="12"/>
        <w:rPr>
          <w:rFonts w:cs="Times New Roman"/>
          <w:szCs w:val="28"/>
        </w:rPr>
      </w:pPr>
    </w:p>
    <w:p w:rsidR="008D34C5" w:rsidRDefault="008D34C5" w:rsidP="00837043">
      <w:pPr>
        <w:ind w:left="11199" w:hanging="12"/>
        <w:rPr>
          <w:rFonts w:cs="Times New Roman"/>
          <w:szCs w:val="28"/>
        </w:rPr>
      </w:pPr>
    </w:p>
    <w:p w:rsidR="008D34C5" w:rsidRDefault="008D34C5" w:rsidP="00837043">
      <w:pPr>
        <w:ind w:left="11199" w:hanging="12"/>
        <w:rPr>
          <w:rFonts w:cs="Times New Roman"/>
          <w:szCs w:val="28"/>
        </w:rPr>
      </w:pPr>
    </w:p>
    <w:p w:rsidR="008D34C5" w:rsidRDefault="008D34C5" w:rsidP="00837043">
      <w:pPr>
        <w:ind w:left="11199" w:hanging="12"/>
        <w:rPr>
          <w:rFonts w:cs="Times New Roman"/>
          <w:szCs w:val="28"/>
        </w:rPr>
      </w:pPr>
    </w:p>
    <w:p w:rsidR="008D34C5" w:rsidRDefault="008D34C5" w:rsidP="00837043">
      <w:pPr>
        <w:ind w:left="11199" w:hanging="12"/>
        <w:rPr>
          <w:rFonts w:cs="Times New Roman"/>
          <w:szCs w:val="28"/>
        </w:rPr>
      </w:pPr>
    </w:p>
    <w:p w:rsidR="008D34C5" w:rsidRDefault="008D34C5" w:rsidP="00837043">
      <w:pPr>
        <w:ind w:left="11199" w:hanging="12"/>
        <w:rPr>
          <w:rFonts w:cs="Times New Roman"/>
          <w:szCs w:val="28"/>
        </w:rPr>
      </w:pPr>
    </w:p>
    <w:p w:rsidR="008D34C5" w:rsidRDefault="008D34C5" w:rsidP="00837043">
      <w:pPr>
        <w:ind w:left="11199" w:hanging="12"/>
        <w:rPr>
          <w:rFonts w:cs="Times New Roman"/>
          <w:szCs w:val="28"/>
        </w:rPr>
      </w:pPr>
    </w:p>
    <w:p w:rsidR="008D34C5" w:rsidRDefault="008D34C5" w:rsidP="00837043">
      <w:pPr>
        <w:ind w:left="11199" w:hanging="12"/>
        <w:rPr>
          <w:rFonts w:cs="Times New Roman"/>
          <w:szCs w:val="28"/>
        </w:rPr>
      </w:pPr>
    </w:p>
    <w:p w:rsidR="008D34C5" w:rsidRPr="0030637D" w:rsidRDefault="008D34C5" w:rsidP="00837043">
      <w:pPr>
        <w:ind w:left="11199" w:hanging="1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Pr="0030637D">
        <w:rPr>
          <w:rFonts w:cs="Times New Roman"/>
          <w:szCs w:val="28"/>
        </w:rPr>
        <w:t>№2</w:t>
      </w:r>
    </w:p>
    <w:p w:rsidR="008D34C5" w:rsidRPr="0030637D" w:rsidRDefault="008D34C5" w:rsidP="00837043">
      <w:pPr>
        <w:ind w:left="11199" w:hanging="12"/>
        <w:rPr>
          <w:rFonts w:cs="Times New Roman"/>
          <w:szCs w:val="28"/>
        </w:rPr>
      </w:pPr>
      <w:r w:rsidRPr="0030637D">
        <w:rPr>
          <w:rFonts w:cs="Times New Roman"/>
          <w:szCs w:val="28"/>
        </w:rPr>
        <w:t>к Протоколу вскрытия конвертов с заявками</w:t>
      </w:r>
    </w:p>
    <w:p w:rsidR="008D34C5" w:rsidRPr="0030637D" w:rsidRDefault="008D34C5" w:rsidP="00837043">
      <w:pPr>
        <w:ind w:left="11199" w:hanging="12"/>
        <w:rPr>
          <w:rFonts w:cs="Times New Roman"/>
          <w:szCs w:val="28"/>
        </w:rPr>
      </w:pPr>
      <w:r>
        <w:rPr>
          <w:rFonts w:eastAsia="Arial Unicode MS" w:cs="Times New Roman"/>
          <w:szCs w:val="28"/>
        </w:rPr>
        <w:t>«26</w:t>
      </w:r>
      <w:r w:rsidRPr="0030637D">
        <w:rPr>
          <w:rFonts w:eastAsia="Arial Unicode MS" w:cs="Times New Roman"/>
          <w:szCs w:val="28"/>
        </w:rPr>
        <w:t>»</w:t>
      </w:r>
      <w:r>
        <w:rPr>
          <w:rFonts w:eastAsia="Arial Unicode MS" w:cs="Times New Roman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8 г"/>
        </w:smartTagPr>
        <w:r w:rsidRPr="0030637D">
          <w:rPr>
            <w:rFonts w:eastAsia="Arial Unicode MS" w:cs="Times New Roman"/>
            <w:szCs w:val="28"/>
          </w:rPr>
          <w:t>201</w:t>
        </w:r>
        <w:r>
          <w:rPr>
            <w:rFonts w:eastAsia="Arial Unicode MS" w:cs="Times New Roman"/>
            <w:szCs w:val="28"/>
          </w:rPr>
          <w:t>8 г</w:t>
        </w:r>
      </w:smartTag>
      <w:r>
        <w:rPr>
          <w:rFonts w:eastAsia="Arial Unicode MS" w:cs="Times New Roman"/>
          <w:szCs w:val="28"/>
        </w:rPr>
        <w:t>. № 01/1</w:t>
      </w:r>
    </w:p>
    <w:p w:rsidR="008D34C5" w:rsidRPr="0030637D" w:rsidRDefault="008D34C5" w:rsidP="00837043">
      <w:pPr>
        <w:ind w:firstLine="567"/>
        <w:rPr>
          <w:rFonts w:cs="Times New Roman"/>
          <w:szCs w:val="28"/>
        </w:rPr>
      </w:pPr>
    </w:p>
    <w:p w:rsidR="008D34C5" w:rsidRPr="00BB628D" w:rsidRDefault="008D34C5" w:rsidP="00837043">
      <w:pPr>
        <w:ind w:firstLine="567"/>
        <w:rPr>
          <w:rFonts w:cs="Times New Roman"/>
          <w:sz w:val="28"/>
          <w:szCs w:val="28"/>
        </w:rPr>
      </w:pP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086"/>
        <w:gridCol w:w="2126"/>
        <w:gridCol w:w="5954"/>
        <w:gridCol w:w="1701"/>
      </w:tblGrid>
      <w:tr w:rsidR="008D34C5" w:rsidRPr="00B105FB" w:rsidTr="00B105FB">
        <w:tc>
          <w:tcPr>
            <w:tcW w:w="675" w:type="dxa"/>
            <w:vAlign w:val="center"/>
          </w:tcPr>
          <w:p w:rsidR="008D34C5" w:rsidRPr="00B105FB" w:rsidRDefault="008D34C5" w:rsidP="00445C9A">
            <w:pPr>
              <w:jc w:val="center"/>
              <w:rPr>
                <w:rFonts w:cs="Times New Roman"/>
              </w:rPr>
            </w:pPr>
            <w:r w:rsidRPr="00B105FB">
              <w:rPr>
                <w:rFonts w:cs="Times New Roman"/>
              </w:rPr>
              <w:t>№</w:t>
            </w:r>
          </w:p>
          <w:p w:rsidR="008D34C5" w:rsidRPr="00B105FB" w:rsidRDefault="008D34C5" w:rsidP="00445C9A">
            <w:pPr>
              <w:ind w:right="34"/>
              <w:jc w:val="center"/>
              <w:rPr>
                <w:rFonts w:cs="Times New Roman"/>
              </w:rPr>
            </w:pPr>
            <w:r w:rsidRPr="00B105FB">
              <w:rPr>
                <w:rFonts w:cs="Times New Roman"/>
              </w:rPr>
              <w:t>п/п</w:t>
            </w:r>
          </w:p>
        </w:tc>
        <w:tc>
          <w:tcPr>
            <w:tcW w:w="2268" w:type="dxa"/>
            <w:vAlign w:val="center"/>
          </w:tcPr>
          <w:p w:rsidR="008D34C5" w:rsidRPr="00B105FB" w:rsidRDefault="008D34C5" w:rsidP="00445C9A">
            <w:pPr>
              <w:jc w:val="center"/>
              <w:rPr>
                <w:rFonts w:cs="Times New Roman"/>
              </w:rPr>
            </w:pPr>
            <w:r w:rsidRPr="00B105FB">
              <w:rPr>
                <w:rFonts w:cs="Times New Roman"/>
              </w:rPr>
              <w:t>Наименование юридического лица/фамилия, имя, отчество индивидуального предпринимателя</w:t>
            </w:r>
          </w:p>
        </w:tc>
        <w:tc>
          <w:tcPr>
            <w:tcW w:w="2086" w:type="dxa"/>
            <w:vAlign w:val="center"/>
          </w:tcPr>
          <w:p w:rsidR="008D34C5" w:rsidRPr="00B105FB" w:rsidRDefault="008D34C5" w:rsidP="00445C9A">
            <w:pPr>
              <w:jc w:val="center"/>
              <w:rPr>
                <w:rFonts w:cs="Times New Roman"/>
              </w:rPr>
            </w:pPr>
            <w:r w:rsidRPr="00B105FB">
              <w:rPr>
                <w:rFonts w:cs="Times New Roman"/>
              </w:rPr>
              <w:t>Почтовый адрес Перевозчика</w:t>
            </w:r>
          </w:p>
        </w:tc>
        <w:tc>
          <w:tcPr>
            <w:tcW w:w="2126" w:type="dxa"/>
            <w:vAlign w:val="center"/>
          </w:tcPr>
          <w:p w:rsidR="008D34C5" w:rsidRPr="00B105FB" w:rsidRDefault="008D34C5" w:rsidP="00445C9A">
            <w:pPr>
              <w:ind w:hanging="64"/>
              <w:jc w:val="center"/>
              <w:rPr>
                <w:rFonts w:cs="Times New Roman"/>
              </w:rPr>
            </w:pPr>
            <w:r w:rsidRPr="00B105FB">
              <w:rPr>
                <w:rFonts w:cs="Times New Roman"/>
              </w:rPr>
              <w:t>Текст, имеющийся на конверте с заявкой</w:t>
            </w:r>
          </w:p>
        </w:tc>
        <w:tc>
          <w:tcPr>
            <w:tcW w:w="5954" w:type="dxa"/>
            <w:vAlign w:val="center"/>
          </w:tcPr>
          <w:p w:rsidR="008D34C5" w:rsidRPr="00B105FB" w:rsidRDefault="008D34C5" w:rsidP="00445C9A">
            <w:pPr>
              <w:jc w:val="center"/>
              <w:rPr>
                <w:rFonts w:cs="Times New Roman"/>
              </w:rPr>
            </w:pPr>
            <w:r w:rsidRPr="00B105FB">
              <w:rPr>
                <w:rFonts w:cs="Times New Roman"/>
              </w:rPr>
              <w:t>Перечень документов, указанных в форме 6.1.</w:t>
            </w:r>
          </w:p>
        </w:tc>
        <w:tc>
          <w:tcPr>
            <w:tcW w:w="1701" w:type="dxa"/>
            <w:vAlign w:val="center"/>
          </w:tcPr>
          <w:p w:rsidR="008D34C5" w:rsidRPr="00B105FB" w:rsidRDefault="008D34C5" w:rsidP="00445C9A">
            <w:pPr>
              <w:jc w:val="center"/>
              <w:rPr>
                <w:rFonts w:cs="Times New Roman"/>
              </w:rPr>
            </w:pPr>
            <w:r w:rsidRPr="00B105FB">
              <w:rPr>
                <w:rFonts w:cs="Times New Roman"/>
              </w:rPr>
              <w:t>примечание</w:t>
            </w:r>
          </w:p>
        </w:tc>
      </w:tr>
      <w:tr w:rsidR="008D34C5" w:rsidRPr="00B105FB" w:rsidTr="00B105FB">
        <w:tc>
          <w:tcPr>
            <w:tcW w:w="675" w:type="dxa"/>
          </w:tcPr>
          <w:p w:rsidR="008D34C5" w:rsidRPr="00B105FB" w:rsidRDefault="008D34C5" w:rsidP="00892F16">
            <w:pPr>
              <w:ind w:right="-209"/>
              <w:rPr>
                <w:rFonts w:cs="Times New Roman"/>
              </w:rPr>
            </w:pPr>
            <w:r w:rsidRPr="00B105FB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8D34C5" w:rsidRPr="00B105FB" w:rsidRDefault="008D34C5" w:rsidP="00892F16">
            <w:pPr>
              <w:ind w:firstLine="34"/>
              <w:rPr>
                <w:rFonts w:cs="Times New Roman"/>
              </w:rPr>
            </w:pPr>
            <w:r w:rsidRPr="00B105FB">
              <w:rPr>
                <w:rFonts w:cs="Times New Roman"/>
              </w:rPr>
              <w:t>ООО «Экспресс»</w:t>
            </w:r>
          </w:p>
        </w:tc>
        <w:tc>
          <w:tcPr>
            <w:tcW w:w="2086" w:type="dxa"/>
          </w:tcPr>
          <w:p w:rsidR="008D34C5" w:rsidRPr="00B105FB" w:rsidRDefault="008D34C5" w:rsidP="00892F16">
            <w:pPr>
              <w:jc w:val="both"/>
              <w:rPr>
                <w:rFonts w:cs="Times New Roman"/>
              </w:rPr>
            </w:pPr>
            <w:r w:rsidRPr="00B105FB">
              <w:rPr>
                <w:rFonts w:cs="Times New Roman"/>
              </w:rPr>
              <w:t>422540 РФ,</w:t>
            </w:r>
            <w:r>
              <w:rPr>
                <w:rFonts w:cs="Times New Roman"/>
              </w:rPr>
              <w:t xml:space="preserve"> </w:t>
            </w:r>
            <w:r w:rsidRPr="00B105FB">
              <w:rPr>
                <w:rFonts w:cs="Times New Roman"/>
              </w:rPr>
              <w:t>РТ,</w:t>
            </w:r>
            <w:r>
              <w:rPr>
                <w:rFonts w:cs="Times New Roman"/>
              </w:rPr>
              <w:t xml:space="preserve">    г.</w:t>
            </w:r>
            <w:r w:rsidRPr="00B105FB">
              <w:rPr>
                <w:rFonts w:cs="Times New Roman"/>
              </w:rPr>
              <w:t>Зеленодольск, ул. Металлистов, д.6</w:t>
            </w:r>
          </w:p>
        </w:tc>
        <w:tc>
          <w:tcPr>
            <w:tcW w:w="2126" w:type="dxa"/>
          </w:tcPr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spacing w:val="60"/>
                <w:sz w:val="20"/>
                <w:szCs w:val="20"/>
              </w:rPr>
            </w:pPr>
            <w:r w:rsidRPr="006C7844">
              <w:rPr>
                <w:rFonts w:cs="Times New Roman"/>
                <w:spacing w:val="60"/>
                <w:sz w:val="20"/>
                <w:szCs w:val="20"/>
              </w:rPr>
              <w:t>КОНКУРСНАЯ ДОКУМЕНТАЦИЯ</w:t>
            </w: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spacing w:val="60"/>
                <w:sz w:val="20"/>
                <w:szCs w:val="20"/>
              </w:rPr>
            </w:pP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C7844">
              <w:rPr>
                <w:rFonts w:cs="Times New Roman"/>
                <w:bCs/>
                <w:color w:val="000000"/>
                <w:sz w:val="20"/>
                <w:szCs w:val="20"/>
              </w:rPr>
              <w:t xml:space="preserve">«Выбор организации на право осуществления перевозок пассажиров и багажа </w:t>
            </w: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C7844">
              <w:rPr>
                <w:rFonts w:cs="Times New Roman"/>
                <w:bCs/>
                <w:color w:val="000000"/>
                <w:sz w:val="20"/>
                <w:szCs w:val="20"/>
              </w:rPr>
              <w:t xml:space="preserve">автомобильным транспортом общего пользования по регулярным маршрутам </w:t>
            </w: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C7844">
              <w:rPr>
                <w:rFonts w:cs="Times New Roman"/>
                <w:bCs/>
                <w:color w:val="000000"/>
                <w:sz w:val="20"/>
                <w:szCs w:val="20"/>
              </w:rPr>
              <w:t>поселка городского типа Васильево Зеленодольского муниципального района»</w:t>
            </w: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7844">
              <w:rPr>
                <w:rFonts w:cs="Times New Roman"/>
                <w:snapToGrid w:val="0"/>
                <w:sz w:val="20"/>
                <w:szCs w:val="20"/>
              </w:rPr>
              <w:t>ЛОТ №</w:t>
            </w:r>
            <w:r>
              <w:rPr>
                <w:rFonts w:cs="Times New Roman"/>
                <w:snapToGrid w:val="0"/>
                <w:sz w:val="20"/>
                <w:szCs w:val="20"/>
              </w:rPr>
              <w:t>2</w:t>
            </w:r>
            <w:r w:rsidRPr="006C7844">
              <w:rPr>
                <w:rFonts w:cs="Times New Roman"/>
                <w:snapToGrid w:val="0"/>
                <w:sz w:val="20"/>
                <w:szCs w:val="20"/>
              </w:rPr>
              <w:t xml:space="preserve"> регулярный маршрут пгт Васильево ЗМР РТ </w:t>
            </w:r>
            <w:r w:rsidRPr="006C7844">
              <w:rPr>
                <w:rFonts w:cs="Times New Roman"/>
                <w:color w:val="000000"/>
                <w:sz w:val="20"/>
                <w:szCs w:val="20"/>
              </w:rPr>
              <w:t xml:space="preserve">«Ж/д вокзал – </w:t>
            </w:r>
            <w:r>
              <w:rPr>
                <w:rFonts w:cs="Times New Roman"/>
                <w:color w:val="000000"/>
                <w:sz w:val="20"/>
                <w:szCs w:val="20"/>
              </w:rPr>
              <w:t>мкт Сосновый Бор</w:t>
            </w:r>
            <w:r w:rsidRPr="006C7844">
              <w:rPr>
                <w:rFonts w:cs="Times New Roman"/>
                <w:color w:val="000000"/>
                <w:sz w:val="20"/>
                <w:szCs w:val="20"/>
              </w:rPr>
              <w:t>- Ж/д вокзал», маршрут №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7844">
              <w:rPr>
                <w:rFonts w:cs="Times New Roman"/>
                <w:color w:val="000000"/>
                <w:sz w:val="20"/>
                <w:szCs w:val="20"/>
              </w:rPr>
              <w:t>Дата и время вскрытия конвертов с заявками: 14 часов 00 минут «26» июня 2018 года</w:t>
            </w: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7844">
              <w:rPr>
                <w:rFonts w:cs="Times New Roman"/>
                <w:color w:val="000000"/>
                <w:sz w:val="20"/>
                <w:szCs w:val="20"/>
              </w:rPr>
              <w:t>Заказчик (организатор конкурса): исполнительный комитет пгт Васильево ЗМР РТ</w:t>
            </w: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7844">
              <w:rPr>
                <w:rFonts w:cs="Times New Roman"/>
                <w:color w:val="000000"/>
                <w:sz w:val="20"/>
                <w:szCs w:val="20"/>
              </w:rPr>
              <w:t>На усмотрение участника размещения заказа может быть указано:</w:t>
            </w: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7844">
              <w:rPr>
                <w:rFonts w:cs="Times New Roman"/>
                <w:color w:val="000000"/>
                <w:sz w:val="20"/>
                <w:szCs w:val="20"/>
              </w:rPr>
              <w:t>ООО «Экспресс», 422540, РФ, РТ, г.Зеленодольск, ул. Металлистов, д.6</w:t>
            </w: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D34C5" w:rsidRPr="006C7844" w:rsidRDefault="008D34C5" w:rsidP="000271A4">
            <w:pPr>
              <w:ind w:firstLine="1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tbl>
            <w:tblPr>
              <w:tblW w:w="103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40"/>
              <w:gridCol w:w="8729"/>
              <w:gridCol w:w="1045"/>
            </w:tblGrid>
            <w:tr w:rsidR="008D34C5" w:rsidRPr="000B5798" w:rsidTr="00493937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Заявка на участие в открытом конкурсе (Форма 6.2.)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22060B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22060B">
                    <w:rPr>
                      <w:rFonts w:cs="Times New Roman"/>
                    </w:rPr>
                    <w:t>5</w:t>
                  </w:r>
                </w:p>
              </w:tc>
            </w:tr>
            <w:tr w:rsidR="008D34C5" w:rsidRPr="000B5798" w:rsidTr="00493937">
              <w:trPr>
                <w:jc w:val="center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Конкурсное предложение: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22060B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8D34C5" w:rsidRPr="000B5798" w:rsidTr="00493937">
              <w:trPr>
                <w:trHeight w:val="297"/>
                <w:jc w:val="center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Сведения о наличии и характеристиках подвижного состава (Форма 6.3)</w:t>
                  </w:r>
                </w:p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Сведения об опыте работы Участника открытого конкурса по осуществлению пассажирских перевозок (Форма 6.4.)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22060B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 w:rsidRPr="0022060B">
                    <w:rPr>
                      <w:rFonts w:cs="Times New Roman"/>
                    </w:rPr>
                    <w:t>7</w:t>
                  </w:r>
                </w:p>
                <w:p w:rsidR="008D34C5" w:rsidRPr="0022060B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 w:rsidRPr="0022060B">
                    <w:rPr>
                      <w:rFonts w:cs="Times New Roman"/>
                    </w:rPr>
                    <w:t>8</w:t>
                  </w:r>
                </w:p>
                <w:p w:rsidR="008D34C5" w:rsidRPr="0022060B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8D34C5" w:rsidRPr="000B5798" w:rsidTr="00493937">
              <w:trPr>
                <w:trHeight w:val="297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Копия лицензии на право осуществления перевозок пассажиров автомобильным транспортом, оборудованным для перевозок более 8 человек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22060B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 w:rsidRPr="0022060B">
                    <w:rPr>
                      <w:rFonts w:cs="Times New Roman"/>
                    </w:rPr>
                    <w:t>11</w:t>
                  </w:r>
                </w:p>
              </w:tc>
            </w:tr>
            <w:tr w:rsidR="008D34C5" w:rsidRPr="000B5798" w:rsidTr="00493937">
              <w:trPr>
                <w:trHeight w:val="172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Справка, подтверждающая не проведение ликвидации (реорганизации) №120 от 18.06.2018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12</w:t>
                  </w:r>
                </w:p>
              </w:tc>
            </w:tr>
            <w:tr w:rsidR="008D34C5" w:rsidRPr="000B5798" w:rsidTr="00493937">
              <w:trPr>
                <w:trHeight w:val="172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Справка, подтверждающая непризнание в установленном законодательством Российской Федерации порядке банкротом и не проведение процедуры банкротства №119 от 18.06.2018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13</w:t>
                  </w:r>
                </w:p>
              </w:tc>
            </w:tr>
            <w:tr w:rsidR="008D34C5" w:rsidRPr="000B5798" w:rsidTr="00493937">
              <w:trPr>
                <w:trHeight w:val="933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6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 xml:space="preserve">Справка №212781 по состоянию на 09.06.2018 года о состоянии расчетов по налогам, сборам, страховым взносам, пеням, штрафам, процентам, подтверждающая </w:t>
                  </w:r>
                  <w:r w:rsidRPr="000B5798">
                    <w:t>отсутствие задолженности по обязательным платежам в бюджеты бюджетной системы Российской Федерации за последний завершенный отчетный период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BC36E5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 w:rsidRPr="00BC36E5">
                    <w:rPr>
                      <w:rFonts w:cs="Times New Roman"/>
                    </w:rPr>
                    <w:t>14</w:t>
                  </w:r>
                </w:p>
              </w:tc>
            </w:tr>
            <w:tr w:rsidR="008D34C5" w:rsidRPr="000B5798" w:rsidTr="00493937">
              <w:trPr>
                <w:trHeight w:val="317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7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Справка № 12194 об исполнении налогоплательщиком обязанности по уплате налогов, сборов, страховых взносов, пеней, штрафов, процентов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BC36E5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 w:rsidRPr="00BC36E5">
                    <w:rPr>
                      <w:rFonts w:cs="Times New Roman"/>
                    </w:rPr>
                    <w:t>16</w:t>
                  </w:r>
                </w:p>
              </w:tc>
            </w:tr>
            <w:tr w:rsidR="008D34C5" w:rsidRPr="000B5798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8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Копия Заявления о снятии с учета организации в качестве налогоплательщика единого налога на вмененный доход для отдельных видов деятельности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BC36E5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 w:rsidRPr="00BC36E5">
                    <w:rPr>
                      <w:rFonts w:cs="Times New Roman"/>
                    </w:rPr>
                    <w:t>17</w:t>
                  </w:r>
                </w:p>
              </w:tc>
            </w:tr>
            <w:tr w:rsidR="008D34C5" w:rsidRPr="000B5798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9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 xml:space="preserve">Сведения об открытых (закрытых) счетах в кредитных организациях </w:t>
                  </w:r>
                  <w:r>
                    <w:rPr>
                      <w:rFonts w:cs="Times New Roman"/>
                    </w:rPr>
                    <w:t xml:space="preserve">                                         </w:t>
                  </w:r>
                  <w:r w:rsidRPr="000B5798">
                    <w:rPr>
                      <w:rFonts w:cs="Times New Roman"/>
                    </w:rPr>
                    <w:t>от 29.05.2018 года.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BC36E5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 w:rsidRPr="00BC36E5">
                    <w:rPr>
                      <w:rFonts w:cs="Times New Roman"/>
                    </w:rPr>
                    <w:t>18</w:t>
                  </w:r>
                </w:p>
              </w:tc>
            </w:tr>
            <w:tr w:rsidR="008D34C5" w:rsidRPr="000B5798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10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 xml:space="preserve">Выписка из Единого государственного реестра юридических лиц </w:t>
                  </w:r>
                  <w:r>
                    <w:rPr>
                      <w:rFonts w:cs="Times New Roman"/>
                    </w:rPr>
                    <w:t xml:space="preserve">                                                     </w:t>
                  </w:r>
                  <w:r w:rsidRPr="000B5798">
                    <w:rPr>
                      <w:rFonts w:cs="Times New Roman"/>
                    </w:rPr>
                    <w:t>№180529-0010-99474683 от 31.05.2018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BC36E5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 w:rsidRPr="00BC36E5">
                    <w:rPr>
                      <w:rFonts w:cs="Times New Roman"/>
                    </w:rPr>
                    <w:t>19</w:t>
                  </w:r>
                </w:p>
              </w:tc>
            </w:tr>
            <w:tr w:rsidR="008D34C5" w:rsidRPr="000B5798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11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Копия свидетельства о государственной регистрации юридического лица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BC36E5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27</w:t>
                  </w:r>
                </w:p>
              </w:tc>
            </w:tr>
            <w:tr w:rsidR="008D34C5" w:rsidRPr="000B5798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0B5798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12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0B5798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0B5798">
                    <w:rPr>
                      <w:rFonts w:cs="Times New Roman"/>
                    </w:rPr>
                    <w:t>Копии свидетельств о внесении записи в Единый государственный реестр юридических лиц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BC36E5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28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13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Копия свидетельства о постановке на учет юридического лица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BC36E5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34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14</w:t>
                  </w:r>
                </w:p>
              </w:tc>
              <w:tc>
                <w:tcPr>
                  <w:tcW w:w="87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Копия решения Участника общества с ограниченной ответственностью «Экспресс» о назначении директора №18 от 10.02.2014 года.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D34C5" w:rsidRPr="00BC36E5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35</w:t>
                  </w:r>
                </w:p>
              </w:tc>
            </w:tr>
          </w:tbl>
          <w:p w:rsidR="008D34C5" w:rsidRDefault="008D34C5" w:rsidP="007355D8">
            <w:pPr>
              <w:ind w:left="2025" w:right="1913"/>
            </w:pPr>
            <w:r>
              <w:br w:type="page"/>
            </w:r>
          </w:p>
          <w:tbl>
            <w:tblPr>
              <w:tblW w:w="103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40"/>
              <w:gridCol w:w="8666"/>
              <w:gridCol w:w="63"/>
              <w:gridCol w:w="1045"/>
            </w:tblGrid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15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Копия Сертификата соответствия на перевозку пассажиров автомобильным транспортом. № ДСАТ RU.ОС031.ПП0506.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36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16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Справка о порядке предоставления запроса из УГАДН по РТ об отсутствии нарушений лицензионных требований № 118 от 18.06.2018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40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17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Справка из МВД по РТ о количестве ДТП по вине водителей ООО «Экспресс»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41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18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Справка о нарушениях ПДД водителями ООО «Экспресс»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42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19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Копия договора аренды недвижимого имущества №1/К-2017 от 01.01.2017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43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20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Копия договора аренды недвижимого имущества №5 от 01.04.2017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55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21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Копия плана предприятия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60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22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Копия договора субаренды части недвижимого имущества</w:t>
                  </w:r>
                  <w:r>
                    <w:rPr>
                      <w:rFonts w:cs="Times New Roman"/>
                    </w:rPr>
                    <w:t xml:space="preserve"> </w:t>
                  </w:r>
                  <w:r w:rsidRPr="001C4460">
                    <w:rPr>
                      <w:rFonts w:cs="Times New Roman"/>
                    </w:rPr>
                    <w:t>б/н</w:t>
                  </w:r>
                  <w:r>
                    <w:rPr>
                      <w:rFonts w:cs="Times New Roman"/>
                    </w:rPr>
                    <w:t xml:space="preserve">                                                         </w:t>
                  </w:r>
                  <w:r w:rsidRPr="001C4460">
                    <w:rPr>
                      <w:rFonts w:cs="Times New Roman"/>
                    </w:rPr>
                    <w:t>от 09.01.2018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61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23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Копия договора возмездного оказания услуг на проведение ТО-1, ТО-2; проведение текущего ремонта б/н от 13.01.2015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64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24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 xml:space="preserve">Копия Договора на оказание услуг сервисного и технического обслуживания бортового навигационного оборудования транспортного средства №70А/18 </w:t>
                  </w:r>
                  <w:r>
                    <w:rPr>
                      <w:rFonts w:cs="Times New Roman"/>
                    </w:rPr>
                    <w:t xml:space="preserve">                                          </w:t>
                  </w:r>
                  <w:r w:rsidRPr="001C4460">
                    <w:rPr>
                      <w:rFonts w:cs="Times New Roman"/>
                    </w:rPr>
                    <w:t>от 01.01.2018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65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25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Копия договора аренды транспортного средства  с правом последующего выкупа №4 от 01.12.2017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69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26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паспорта транспортного средства серия 52 ОТ № 061672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74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27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свидетельства о регистрации ТС 16 55 № 827309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75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28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диагностической карты регистрационный номер 008431804636688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76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29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страхового полиса обязательного страхования гражданской ответственности владельцев транспортных средств серия ЕЕЕ № 1012637084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77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30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фрахтования транспортного средства б/н от 28.05.2010 года</w:t>
                  </w:r>
                  <w:r>
                    <w:rPr>
                      <w:snapToGrid w:val="0"/>
                    </w:rPr>
                    <w:t xml:space="preserve">                             </w:t>
                  </w:r>
                  <w:r w:rsidRPr="001C4460">
                    <w:rPr>
                      <w:snapToGrid w:val="0"/>
                    </w:rPr>
                    <w:t xml:space="preserve"> по перевозке пассажиров, сотрудников фрахтователя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78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31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фрахтования транспортного средства б/н от 01.06.2010 года</w:t>
                  </w:r>
                  <w:r>
                    <w:rPr>
                      <w:snapToGrid w:val="0"/>
                    </w:rPr>
                    <w:t xml:space="preserve">                           </w:t>
                  </w:r>
                  <w:r w:rsidRPr="001C4460">
                    <w:rPr>
                      <w:snapToGrid w:val="0"/>
                    </w:rPr>
                    <w:t xml:space="preserve"> по перевозке пассажиров, сотрудников фрахтователя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79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32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 xml:space="preserve">Копия Договора на право осуществления пассажирских перевозок </w:t>
                  </w:r>
                  <w:r>
                    <w:rPr>
                      <w:snapToGrid w:val="0"/>
                    </w:rPr>
                    <w:t xml:space="preserve">                                   </w:t>
                  </w:r>
                  <w:r w:rsidRPr="001C4460">
                    <w:rPr>
                      <w:snapToGrid w:val="0"/>
                    </w:rPr>
                    <w:t xml:space="preserve">по городскому муниципальному автобусному маршруту №2 «Автовокзал-Пр.Строителей» г.Зеленодольск б/н от 07.06.2010 года 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80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33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 xml:space="preserve">Копия Договора фрахтования транспортного средства б/н от 02.04.2011 года </w:t>
                  </w:r>
                  <w:r>
                    <w:rPr>
                      <w:snapToGrid w:val="0"/>
                    </w:rPr>
                    <w:t xml:space="preserve">                               </w:t>
                  </w:r>
                  <w:r w:rsidRPr="001C4460">
                    <w:rPr>
                      <w:snapToGrid w:val="0"/>
                    </w:rPr>
                    <w:t>по перевозке пассажиров, сотрудников фрахтователя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84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34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фрахтования транспортного средства б/н от 02.05.2011 года</w:t>
                  </w:r>
                  <w:r>
                    <w:rPr>
                      <w:snapToGrid w:val="0"/>
                    </w:rPr>
                    <w:t xml:space="preserve">                                    </w:t>
                  </w:r>
                  <w:r w:rsidRPr="001C4460">
                    <w:rPr>
                      <w:snapToGrid w:val="0"/>
                    </w:rPr>
                    <w:t xml:space="preserve"> по перевозке пассажиров, сотрудников фрахтователя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85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35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на право осуществления пассажирских перевозок заключения договора на осуществление пассажирских перевозок по городским (муниципальным) автобусным маршрутам г. Зеленодольск №1 от 14.05.2012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86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36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на право осуществления пассажирских перевозок заключения договора на осуществление пассажирских перевозок по городским (муниципальным) автобусным маршрутам г. Зеленодольск №2 от 14.05.2012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89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37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на право осуществления пассажирских перевозок заключения договора на осуществление пассажирских перевозок по городским (муниципальным) автобусным маршрутам г. Зеленодольск №3 от 14.05.2012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92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38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на право осуществления пассажирских перевозок заключения договора на осуществление пассажирских перевозок по городским (муниципальным) автобусным маршрутам г. Зеленодольск №4 от 14.05.2012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95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39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на осуществление пассажирских перевозок автомобильным транспортом общего пользования на регулярных маршрутах, проходящих по территории РТ №49 от 01.11.2012 года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98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40</w:t>
                  </w:r>
                </w:p>
              </w:tc>
              <w:tc>
                <w:tcPr>
                  <w:tcW w:w="8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 xml:space="preserve">Копия Договора фрахтования транспортного средства б/н от 01.01.2013 года </w:t>
                  </w:r>
                  <w:r>
                    <w:rPr>
                      <w:snapToGrid w:val="0"/>
                    </w:rPr>
                    <w:t xml:space="preserve">                                 </w:t>
                  </w:r>
                  <w:r w:rsidRPr="001C4460">
                    <w:rPr>
                      <w:snapToGrid w:val="0"/>
                    </w:rPr>
                    <w:t>по перевозке пассажиров, сотрудников фрахтователя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106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41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на право осуществления пассажирских перевозок заключения договора на осуществление пассажирских перевозок автомобильным транспортом общего пользования на регулярных пригородных (муниципальных) маршрутах, проходящих по территории Зеленодольского муниципального района б/н от 25.06.2013 года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108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42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на право осуществления пассажирских перевозок заключения договора на осуществление пассажирских перевозок автомобильным транспортом общего пользования на регулярных пригородных (муниципальных) маршрутах, проходящих по территории Зеленодольского муниципального района б/н от 25.06.2013 года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113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43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на осуществление пассажирских перевозок автомобильным транспортом общего пользования на регулярном муниципальном маршруте, проходящем по территории пгт Васильево Зеленодольского муниципального района б/н от 03.07.2013 года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118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44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на право осуществления пассажирских перевозок по регулярным межмуниципальным маршрутам, проходящим по территории РТ №71 от 19.03.2014 года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124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45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на право осуществления пассажирских перевозок по регулярным межмуниципальным маршрутам, проходящим по территории РТ №73/1 от 10.04.2015 года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134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46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на право осуществления пассажирских перевозок по регулярному муниципальному маршруту, проходящему по территории города Зеленодольска РТ б/н от 05.06.2015 года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144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47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на право осуществления пассажирских перевозок по регулярным межмуниципальным маршрутам, проходящим по территории РТ №87 от 11.08.2015 года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148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48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Договора на право осуществления пассажирских перевозок по городскому (муниципальному) автобусному маршруту №2 «Колхозный рынок – Проспект Строителей» г.Зеленодольск б/н от 14.10.2015 года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158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49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Свидетельства об осуществлении перевозок по маршруту регулярных перевозок №1 «Колхозный рынок – ул.Новая» с 12 мая 2017 г.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164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50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</w:pPr>
                  <w:r w:rsidRPr="001C4460">
                    <w:rPr>
                      <w:snapToGrid w:val="0"/>
                    </w:rPr>
                    <w:t>Копия Свидетельства об осуществлении перевозок по маршруту регулярных перевозок №4 «Механический колледж – Автовокзал - ЭССЕН» с 12 мая 2017 г.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165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51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</w:pPr>
                  <w:r w:rsidRPr="001C4460">
                    <w:rPr>
                      <w:snapToGrid w:val="0"/>
                    </w:rPr>
                    <w:t xml:space="preserve">Копия Свидетельства об осуществлении перевозок по маршруту регулярных перевозок №6 «Механический колледж – Автовокзал – мкр.Волна» </w:t>
                  </w:r>
                  <w:r>
                    <w:rPr>
                      <w:snapToGrid w:val="0"/>
                    </w:rPr>
                    <w:t xml:space="preserve">                                      </w:t>
                  </w:r>
                  <w:r w:rsidRPr="001C4460">
                    <w:rPr>
                      <w:snapToGrid w:val="0"/>
                    </w:rPr>
                    <w:t>с 12 мая 2017 г.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166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52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</w:pPr>
                  <w:r w:rsidRPr="001C4460">
                    <w:rPr>
                      <w:snapToGrid w:val="0"/>
                    </w:rPr>
                    <w:t>Копия Свидетельства об осуществлении перевозок по маршруту регулярных перевозок «Колхозный рынок - 70 лет Октября» с 12 мая 2017 г.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167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53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Свидетельства об осуществлении перевозок по маршруту регулярных перевозок №104 «Казань (остановочный пункт на железнодорожном вокзале «Восстание») – Зеленодольск (автовокзал «Мирный») с 23 ноября 2017 г.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168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54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  <w:rPr>
                      <w:snapToGrid w:val="0"/>
                    </w:rPr>
                  </w:pPr>
                  <w:r w:rsidRPr="001C4460">
                    <w:rPr>
                      <w:snapToGrid w:val="0"/>
                    </w:rPr>
                    <w:t>Копия Свидетельства об осуществлении перевозок по маршруту регулярных перевозок №104а «Зеленодольск (остановочный пункт г.Зеленодольск) – Казань (остановочный пункт на железнодорожном вокзале «Восстание») - Зеленодольск (остановочный пункт г.Зеленодольск)» с 15 марта 2018 г.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169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55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</w:pPr>
                  <w:r w:rsidRPr="001C4460">
                    <w:t xml:space="preserve">Копия Лицензии на осуществление медицинской деятельности. </w:t>
                  </w:r>
                  <w:r>
                    <w:t xml:space="preserve">                                  </w:t>
                  </w:r>
                  <w:r w:rsidRPr="001C4460">
                    <w:t>Серия ЛО-01 0002221 №ЛО-16-01-001743 от 23.11.2011 года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170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56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</w:pPr>
                  <w:r w:rsidRPr="001C4460">
                    <w:t>Копия санитарно-эпидемиологического заключения №16.20.01.081.М.000141.09.11 от 16.09.2011 года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173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57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</w:pPr>
                  <w:r w:rsidRPr="001C4460">
                    <w:t xml:space="preserve">Копия Лицензии на осуществление деятельности по производству и техническому обслуживанию медицинской техники. </w:t>
                  </w:r>
                  <w:r>
                    <w:t xml:space="preserve">                                                     </w:t>
                  </w:r>
                  <w:r w:rsidRPr="001C4460">
                    <w:t>Серия ФС 0000350 №ФС-99-08-001477 от 14.11.2011 года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175</w:t>
                  </w:r>
                </w:p>
              </w:tc>
            </w:tr>
          </w:tbl>
          <w:p w:rsidR="008D34C5" w:rsidRDefault="008D34C5" w:rsidP="007355D8">
            <w:pPr>
              <w:ind w:left="2025" w:right="1913"/>
            </w:pPr>
            <w:r>
              <w:br w:type="page"/>
            </w:r>
          </w:p>
          <w:tbl>
            <w:tblPr>
              <w:tblW w:w="103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40"/>
              <w:gridCol w:w="8666"/>
              <w:gridCol w:w="1108"/>
            </w:tblGrid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58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</w:pPr>
                  <w:r w:rsidRPr="001C4460">
                    <w:t>Копия Аттестата аккредитации в области обеспечения единства измерений №01.00267-2014 от 25.03.2014 года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176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59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</w:pPr>
                  <w:r w:rsidRPr="001C4460">
                    <w:t>Копия Паспорта Анализатора паров этанола в выдыхаемом воздухе</w:t>
                  </w:r>
                  <w:r>
                    <w:t xml:space="preserve">                                      </w:t>
                  </w:r>
                  <w:r w:rsidRPr="001C4460">
                    <w:t xml:space="preserve"> </w:t>
                  </w:r>
                  <w:r w:rsidRPr="001C4460">
                    <w:rPr>
                      <w:lang w:val="en-US"/>
                    </w:rPr>
                    <w:t>Alcotest</w:t>
                  </w:r>
                  <w:r w:rsidRPr="001C4460">
                    <w:t xml:space="preserve"> 6510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178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60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</w:pPr>
                  <w:r w:rsidRPr="001C4460">
                    <w:t xml:space="preserve">Копия Свидетельства о поверке анализатора паров этанола в выдыхаемом воздухе </w:t>
                  </w:r>
                  <w:r w:rsidRPr="001C4460">
                    <w:rPr>
                      <w:lang w:val="en-US"/>
                    </w:rPr>
                    <w:t>Alcotest</w:t>
                  </w:r>
                  <w:r w:rsidRPr="001C4460">
                    <w:t xml:space="preserve"> мод.6510, №5770331 от 20.10.2017 года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184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61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</w:pPr>
                  <w:r w:rsidRPr="001C4460">
                    <w:t>Копия Паспорта «Набор изделий фельдшерский для скорой медицинской помощи НФСМП - «Мединт-М»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186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62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</w:pPr>
                  <w:r w:rsidRPr="001C4460">
                    <w:t>Копия Регистрационного удостоверения ФСР №2008/02305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188</w:t>
                  </w:r>
                </w:p>
              </w:tc>
            </w:tr>
            <w:tr w:rsidR="008D34C5" w:rsidRPr="001C4460" w:rsidTr="00493937">
              <w:trPr>
                <w:trHeight w:val="30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/>
                    <w:jc w:val="center"/>
                    <w:rPr>
                      <w:rFonts w:cs="Times New Roman"/>
                    </w:rPr>
                  </w:pPr>
                  <w:r w:rsidRPr="001C4460">
                    <w:rPr>
                      <w:rFonts w:cs="Times New Roman"/>
                    </w:rPr>
                    <w:t>63</w:t>
                  </w:r>
                </w:p>
              </w:tc>
              <w:tc>
                <w:tcPr>
                  <w:tcW w:w="866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D34C5" w:rsidRPr="001C4460" w:rsidRDefault="008D34C5" w:rsidP="007355D8">
                  <w:pPr>
                    <w:ind w:left="2025" w:right="1913" w:firstLine="284"/>
                    <w:jc w:val="both"/>
                  </w:pPr>
                  <w:r w:rsidRPr="001C4460">
                    <w:t>Копия Регистрационного удостоверения ФСР №2009/05399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D34C5" w:rsidRPr="001C4460" w:rsidRDefault="008D34C5" w:rsidP="007355D8">
                  <w:pPr>
                    <w:ind w:left="2025" w:right="1913" w:hanging="34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189</w:t>
                  </w:r>
                </w:p>
              </w:tc>
            </w:tr>
          </w:tbl>
          <w:p w:rsidR="008D34C5" w:rsidRPr="00B105FB" w:rsidRDefault="008D34C5" w:rsidP="00892F16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D34C5" w:rsidRPr="00B105FB" w:rsidRDefault="008D34C5" w:rsidP="00892F16">
            <w:pPr>
              <w:jc w:val="center"/>
              <w:rPr>
                <w:rFonts w:cs="Times New Roman"/>
              </w:rPr>
            </w:pPr>
          </w:p>
        </w:tc>
      </w:tr>
    </w:tbl>
    <w:p w:rsidR="008D34C5" w:rsidRDefault="008D34C5"/>
    <w:sectPr w:rsidR="008D34C5" w:rsidSect="00F23D6C">
      <w:pgSz w:w="16838" w:h="11906" w:orient="landscape"/>
      <w:pgMar w:top="851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C5" w:rsidRDefault="008D34C5">
      <w:r>
        <w:separator/>
      </w:r>
    </w:p>
  </w:endnote>
  <w:endnote w:type="continuationSeparator" w:id="1">
    <w:p w:rsidR="008D34C5" w:rsidRDefault="008D3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C5" w:rsidRDefault="008D34C5" w:rsidP="00B15F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C5" w:rsidRPr="00994870" w:rsidRDefault="008D34C5" w:rsidP="00B15F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C5" w:rsidRDefault="008D34C5">
      <w:r>
        <w:separator/>
      </w:r>
    </w:p>
  </w:footnote>
  <w:footnote w:type="continuationSeparator" w:id="1">
    <w:p w:rsidR="008D34C5" w:rsidRDefault="008D3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043"/>
    <w:rsid w:val="000271A4"/>
    <w:rsid w:val="0005021A"/>
    <w:rsid w:val="0006308A"/>
    <w:rsid w:val="000B5798"/>
    <w:rsid w:val="000C217B"/>
    <w:rsid w:val="000E279F"/>
    <w:rsid w:val="00115B85"/>
    <w:rsid w:val="001975C4"/>
    <w:rsid w:val="001B5DF1"/>
    <w:rsid w:val="001C4460"/>
    <w:rsid w:val="0022060B"/>
    <w:rsid w:val="00226E2A"/>
    <w:rsid w:val="002949C0"/>
    <w:rsid w:val="002D0C5B"/>
    <w:rsid w:val="002E302F"/>
    <w:rsid w:val="0030637D"/>
    <w:rsid w:val="00312716"/>
    <w:rsid w:val="003229AB"/>
    <w:rsid w:val="0035462A"/>
    <w:rsid w:val="00355A5F"/>
    <w:rsid w:val="003A2373"/>
    <w:rsid w:val="003B62E2"/>
    <w:rsid w:val="00400F81"/>
    <w:rsid w:val="00413C65"/>
    <w:rsid w:val="00445C9A"/>
    <w:rsid w:val="00466546"/>
    <w:rsid w:val="00493937"/>
    <w:rsid w:val="004B70AE"/>
    <w:rsid w:val="004C3855"/>
    <w:rsid w:val="00534CFE"/>
    <w:rsid w:val="006C7844"/>
    <w:rsid w:val="006E2D5D"/>
    <w:rsid w:val="007276BC"/>
    <w:rsid w:val="007355D8"/>
    <w:rsid w:val="007633B2"/>
    <w:rsid w:val="00837043"/>
    <w:rsid w:val="0086500A"/>
    <w:rsid w:val="00892F16"/>
    <w:rsid w:val="00894221"/>
    <w:rsid w:val="00895377"/>
    <w:rsid w:val="008D34C5"/>
    <w:rsid w:val="008F3CA8"/>
    <w:rsid w:val="0098171D"/>
    <w:rsid w:val="00994870"/>
    <w:rsid w:val="00A00C17"/>
    <w:rsid w:val="00AA2E07"/>
    <w:rsid w:val="00AA6F1F"/>
    <w:rsid w:val="00AB151F"/>
    <w:rsid w:val="00B105FB"/>
    <w:rsid w:val="00B15F23"/>
    <w:rsid w:val="00B34BFD"/>
    <w:rsid w:val="00BB628D"/>
    <w:rsid w:val="00BC2635"/>
    <w:rsid w:val="00BC36E5"/>
    <w:rsid w:val="00C621B1"/>
    <w:rsid w:val="00CC2359"/>
    <w:rsid w:val="00D27DC8"/>
    <w:rsid w:val="00D717DE"/>
    <w:rsid w:val="00DA694A"/>
    <w:rsid w:val="00DD4FCD"/>
    <w:rsid w:val="00E12910"/>
    <w:rsid w:val="00E62C7A"/>
    <w:rsid w:val="00EB41FE"/>
    <w:rsid w:val="00F23D6C"/>
    <w:rsid w:val="00F2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43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0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7043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370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7DC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DC8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lenodolsk.tatarstan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10</Pages>
  <Words>2142</Words>
  <Characters>12215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2017-05-02T10:20:00Z</cp:lastPrinted>
  <dcterms:created xsi:type="dcterms:W3CDTF">2017-05-02T07:59:00Z</dcterms:created>
  <dcterms:modified xsi:type="dcterms:W3CDTF">2018-06-27T05:51:00Z</dcterms:modified>
</cp:coreProperties>
</file>